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3"/>
        <w:gridCol w:w="1367"/>
        <w:gridCol w:w="1788"/>
        <w:gridCol w:w="2340"/>
        <w:gridCol w:w="4347"/>
        <w:gridCol w:w="3105"/>
      </w:tblGrid>
      <w:tr w:rsidR="009A48FA" w:rsidRPr="00407FF2" w:rsidTr="000D6F0C">
        <w:trPr>
          <w:trHeight w:val="450"/>
        </w:trPr>
        <w:tc>
          <w:tcPr>
            <w:tcW w:w="14400" w:type="dxa"/>
            <w:gridSpan w:val="6"/>
          </w:tcPr>
          <w:p w:rsidR="009A48FA" w:rsidRDefault="009A48FA" w:rsidP="002F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9A48FA" w:rsidRDefault="009A48FA" w:rsidP="002F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Белосова Лариса Анатольевна</w:t>
            </w:r>
          </w:p>
          <w:p w:rsidR="009A48FA" w:rsidRPr="00B40D25" w:rsidRDefault="009A48FA" w:rsidP="002F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A48FA" w:rsidRPr="00407FF2" w:rsidTr="000D6F0C">
        <w:tc>
          <w:tcPr>
            <w:tcW w:w="1453" w:type="dxa"/>
          </w:tcPr>
          <w:p w:rsidR="009A48FA" w:rsidRPr="00407FF2" w:rsidRDefault="009A48FA" w:rsidP="002F63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367" w:type="dxa"/>
          </w:tcPr>
          <w:p w:rsidR="009A48FA" w:rsidRDefault="009A48FA" w:rsidP="002F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9A48FA" w:rsidRPr="00407FF2" w:rsidRDefault="009A48FA" w:rsidP="002F6391">
            <w:pPr>
              <w:spacing w:after="0" w:line="240" w:lineRule="auto"/>
              <w:jc w:val="center"/>
            </w:pPr>
          </w:p>
        </w:tc>
        <w:tc>
          <w:tcPr>
            <w:tcW w:w="1788" w:type="dxa"/>
          </w:tcPr>
          <w:p w:rsidR="009A48FA" w:rsidRDefault="009A48FA" w:rsidP="002F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9A48FA" w:rsidRDefault="009A48FA" w:rsidP="002F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9A48FA" w:rsidRPr="00407FF2" w:rsidRDefault="009A48FA" w:rsidP="002F6391">
            <w:pPr>
              <w:spacing w:after="0" w:line="240" w:lineRule="auto"/>
              <w:jc w:val="center"/>
            </w:pPr>
          </w:p>
        </w:tc>
        <w:tc>
          <w:tcPr>
            <w:tcW w:w="2340" w:type="dxa"/>
          </w:tcPr>
          <w:p w:rsidR="009A48FA" w:rsidRPr="00407FF2" w:rsidRDefault="009A48FA" w:rsidP="002F6391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47" w:type="dxa"/>
          </w:tcPr>
          <w:p w:rsidR="009A48FA" w:rsidRPr="00407FF2" w:rsidRDefault="009A48FA" w:rsidP="002F6391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3105" w:type="dxa"/>
          </w:tcPr>
          <w:p w:rsidR="009A48FA" w:rsidRPr="00407FF2" w:rsidRDefault="009A48FA" w:rsidP="002F6391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A48FA" w:rsidRPr="009A4C26" w:rsidTr="000D6F0C">
        <w:tc>
          <w:tcPr>
            <w:tcW w:w="1453" w:type="dxa"/>
          </w:tcPr>
          <w:p w:rsidR="009A48FA" w:rsidRPr="00407FF2" w:rsidRDefault="009A48FA" w:rsidP="002F639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1(3)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8FA" w:rsidRPr="00407FF2" w:rsidRDefault="009A48FA" w:rsidP="002F6391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9A48FA" w:rsidRPr="00407FF2" w:rsidRDefault="009A48FA" w:rsidP="002F639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788" w:type="dxa"/>
          </w:tcPr>
          <w:p w:rsidR="009A48FA" w:rsidRPr="00407FF2" w:rsidRDefault="009A48FA" w:rsidP="002F63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340" w:type="dxa"/>
          </w:tcPr>
          <w:p w:rsidR="009A48FA" w:rsidRPr="00B77D6E" w:rsidRDefault="009A48FA" w:rsidP="002F6391">
            <w:pPr>
              <w:pStyle w:val="Default"/>
              <w:rPr>
                <w:sz w:val="22"/>
                <w:szCs w:val="22"/>
              </w:rPr>
            </w:pPr>
            <w:r w:rsidRPr="00B77D6E">
              <w:rPr>
                <w:b/>
                <w:sz w:val="28"/>
                <w:szCs w:val="28"/>
              </w:rPr>
              <w:t>14</w:t>
            </w:r>
            <w:r w:rsidRPr="006C1D1E">
              <w:rPr>
                <w:b/>
                <w:sz w:val="28"/>
                <w:szCs w:val="28"/>
              </w:rPr>
              <w:t>.04. 2020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Тема: </w:t>
            </w:r>
            <w:r w:rsidRPr="006C1D1E">
              <w:rPr>
                <w:sz w:val="22"/>
                <w:szCs w:val="22"/>
              </w:rPr>
              <w:t xml:space="preserve">Звукоряд. </w:t>
            </w:r>
            <w:r w:rsidRPr="00B77D6E">
              <w:t>Пение звукоряда по</w:t>
            </w:r>
            <w:r>
              <w:t xml:space="preserve"> «ручному нотному стану»</w:t>
            </w:r>
            <w:r w:rsidRPr="00B77D6E">
              <w:t xml:space="preserve">. </w:t>
            </w:r>
            <w:r w:rsidRPr="006C1D1E">
              <w:rPr>
                <w:sz w:val="22"/>
                <w:szCs w:val="22"/>
              </w:rPr>
              <w:t xml:space="preserve">Пение гласных звуков. </w:t>
            </w:r>
            <w:r>
              <w:rPr>
                <w:sz w:val="22"/>
                <w:szCs w:val="22"/>
              </w:rPr>
              <w:t>(правильная артикуляция). Ритмические упражнения.</w:t>
            </w:r>
          </w:p>
          <w:p w:rsidR="009A48FA" w:rsidRPr="000D6F0C" w:rsidRDefault="009A48FA" w:rsidP="002F6391">
            <w:pPr>
              <w:pStyle w:val="Default"/>
            </w:pPr>
          </w:p>
          <w:p w:rsidR="009A48FA" w:rsidRDefault="009A48FA" w:rsidP="002F639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48FA" w:rsidRDefault="009A48FA" w:rsidP="002F6391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B77D6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6C1D1E">
              <w:rPr>
                <w:rFonts w:ascii="Times New Roman" w:hAnsi="Times New Roman"/>
                <w:b/>
                <w:sz w:val="28"/>
                <w:szCs w:val="28"/>
              </w:rPr>
              <w:t>.04.2020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453EBA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>: Музыкальные звуки. Громкость звука. Динамические иттенки.(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,</w:t>
            </w:r>
            <w:r w:rsidRPr="00B302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B3028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9A48FA" w:rsidRPr="006F4CA6" w:rsidRDefault="009A48FA" w:rsidP="002F6391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7" w:type="dxa"/>
          </w:tcPr>
          <w:p w:rsidR="009A48FA" w:rsidRDefault="009A48FA" w:rsidP="002F6391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9A48FA" w:rsidRDefault="009A48FA" w:rsidP="002F63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расположение нот на нотном стане. </w:t>
            </w:r>
          </w:p>
          <w:p w:rsidR="009A48FA" w:rsidRDefault="009A48FA" w:rsidP="002F63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 звукоряд  по «ручному нотному стану»</w:t>
            </w:r>
          </w:p>
          <w:p w:rsidR="009A48FA" w:rsidRDefault="009A48FA" w:rsidP="002F63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C1D1E">
              <w:rPr>
                <w:rFonts w:ascii="Times New Roman" w:hAnsi="Times New Roman" w:cs="Times New Roman"/>
              </w:rPr>
              <w:t>Петь гласные звуки, правильно открывая рот.</w:t>
            </w:r>
          </w:p>
          <w:p w:rsidR="009A48FA" w:rsidRPr="00C605A8" w:rsidRDefault="009A48FA" w:rsidP="00C605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4CA6">
              <w:rPr>
                <w:rFonts w:ascii="Times New Roman" w:hAnsi="Times New Roman" w:cs="Times New Roman"/>
              </w:rPr>
              <w:t>Прохлопать ритм с произношением  слогов. (Та-долгий звук, ти- короткий)</w:t>
            </w:r>
          </w:p>
          <w:p w:rsidR="009A48FA" w:rsidRPr="007570C7" w:rsidRDefault="009A48FA" w:rsidP="00C605A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605A8">
              <w:rPr>
                <w:rFonts w:ascii="Times New Roman" w:hAnsi="Times New Roman" w:cs="Times New Roman"/>
              </w:rPr>
              <w:t>Продолжать учить песню «Антошка».  Исполнять её под (+) и (-)</w:t>
            </w:r>
          </w:p>
          <w:p w:rsidR="009A48FA" w:rsidRPr="006C1D1E" w:rsidRDefault="009A48FA" w:rsidP="002F63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заключительный хор из постановки «Тараканище»</w:t>
            </w: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8FA" w:rsidRPr="002B6C1A" w:rsidRDefault="009A48FA" w:rsidP="002B6C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6C1A">
              <w:rPr>
                <w:rFonts w:ascii="Times New Roman" w:hAnsi="Times New Roman" w:cs="Times New Roman"/>
              </w:rPr>
              <w:t xml:space="preserve">Запомнить музыкальный термины </w:t>
            </w:r>
            <w:r w:rsidRPr="002B6C1A">
              <w:rPr>
                <w:rFonts w:ascii="Times New Roman" w:hAnsi="Times New Roman" w:cs="Times New Roman"/>
                <w:lang w:val="en-US"/>
              </w:rPr>
              <w:t>F</w:t>
            </w:r>
            <w:r w:rsidRPr="002B6C1A">
              <w:rPr>
                <w:rFonts w:ascii="Times New Roman" w:hAnsi="Times New Roman" w:cs="Times New Roman"/>
              </w:rPr>
              <w:t>- (форте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C1A">
              <w:rPr>
                <w:rFonts w:ascii="Times New Roman" w:hAnsi="Times New Roman" w:cs="Times New Roman"/>
              </w:rPr>
              <w:t xml:space="preserve">- громко), </w:t>
            </w:r>
            <w:r w:rsidRPr="002B6C1A">
              <w:rPr>
                <w:rFonts w:ascii="Times New Roman" w:hAnsi="Times New Roman" w:cs="Times New Roman"/>
                <w:lang w:val="en-US"/>
              </w:rPr>
              <w:t>P</w:t>
            </w:r>
            <w:r w:rsidRPr="002B6C1A">
              <w:rPr>
                <w:rFonts w:ascii="Times New Roman" w:hAnsi="Times New Roman" w:cs="Times New Roman"/>
              </w:rPr>
              <w:t>- (пиано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C1A">
              <w:rPr>
                <w:rFonts w:ascii="Times New Roman" w:hAnsi="Times New Roman" w:cs="Times New Roman"/>
              </w:rPr>
              <w:t>- тихо)</w:t>
            </w:r>
          </w:p>
          <w:p w:rsidR="009A48FA" w:rsidRDefault="009A48FA" w:rsidP="002B6C1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Послушать заданное произведение, определить: где музыка звучит громко, а где- тихо.</w:t>
            </w:r>
          </w:p>
          <w:p w:rsidR="009A48FA" w:rsidRDefault="009A48FA" w:rsidP="002B6C1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Петь звукоряд  по «ручному нотному стану» форте-громко и пиано-тихо.</w:t>
            </w:r>
          </w:p>
          <w:p w:rsidR="009A48FA" w:rsidRPr="002B6C1A" w:rsidRDefault="009A48FA" w:rsidP="002B6C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05A8">
              <w:rPr>
                <w:rFonts w:ascii="Times New Roman" w:hAnsi="Times New Roman" w:cs="Times New Roman"/>
              </w:rPr>
              <w:t>Прохлопать ритм с произношением  слогов. (Та-долгий звук, ти</w:t>
            </w:r>
            <w:r>
              <w:rPr>
                <w:rFonts w:ascii="Times New Roman" w:hAnsi="Times New Roman" w:cs="Times New Roman"/>
              </w:rPr>
              <w:t>-</w:t>
            </w:r>
            <w:r w:rsidRPr="00C605A8">
              <w:rPr>
                <w:rFonts w:ascii="Times New Roman" w:hAnsi="Times New Roman" w:cs="Times New Roman"/>
              </w:rPr>
              <w:t>короткий</w:t>
            </w:r>
          </w:p>
          <w:p w:rsidR="009A48FA" w:rsidRPr="00C605A8" w:rsidRDefault="009A48FA" w:rsidP="002B6C1A">
            <w:pPr>
              <w:numPr>
                <w:ilvl w:val="0"/>
                <w:numId w:val="12"/>
              </w:numPr>
              <w:spacing w:after="0" w:line="240" w:lineRule="auto"/>
            </w:pPr>
            <w:r w:rsidRPr="006F4CA6">
              <w:rPr>
                <w:rFonts w:ascii="Times New Roman" w:hAnsi="Times New Roman" w:cs="Times New Roman"/>
              </w:rPr>
              <w:t xml:space="preserve">Продолжать учить песню «Антошка».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CA6">
              <w:rPr>
                <w:rFonts w:ascii="Times New Roman" w:hAnsi="Times New Roman" w:cs="Times New Roman"/>
              </w:rPr>
              <w:t>Исполнять её под (+) и (-)</w:t>
            </w:r>
          </w:p>
          <w:p w:rsidR="009A48FA" w:rsidRPr="00DD6E99" w:rsidRDefault="009A48FA" w:rsidP="002B6C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6E99">
              <w:rPr>
                <w:rFonts w:ascii="Times New Roman" w:hAnsi="Times New Roman" w:cs="Times New Roman"/>
              </w:rPr>
              <w:t>Учить заключительный хор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E99">
              <w:rPr>
                <w:rFonts w:ascii="Times New Roman" w:hAnsi="Times New Roman" w:cs="Times New Roman"/>
              </w:rPr>
              <w:t>и «</w:t>
            </w:r>
            <w:r>
              <w:rPr>
                <w:rFonts w:ascii="Times New Roman" w:hAnsi="Times New Roman" w:cs="Times New Roman"/>
              </w:rPr>
              <w:t>П</w:t>
            </w:r>
            <w:r w:rsidRPr="00DD6E99">
              <w:rPr>
                <w:rFonts w:ascii="Times New Roman" w:hAnsi="Times New Roman" w:cs="Times New Roman"/>
              </w:rPr>
              <w:t>есню Таракана»  из постановки «Тараканище»</w:t>
            </w:r>
          </w:p>
          <w:p w:rsidR="009A48FA" w:rsidRDefault="009A48FA" w:rsidP="00E22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8FA" w:rsidRPr="00407FF2" w:rsidRDefault="009A48FA" w:rsidP="002F6391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18.04.2020</w:t>
            </w:r>
          </w:p>
        </w:tc>
        <w:tc>
          <w:tcPr>
            <w:tcW w:w="3105" w:type="dxa"/>
          </w:tcPr>
          <w:p w:rsidR="009A48FA" w:rsidRPr="007570C7" w:rsidRDefault="009A48FA" w:rsidP="002F6391">
            <w:pPr>
              <w:rPr>
                <w:rFonts w:ascii="Times New Roman" w:hAnsi="Times New Roman"/>
              </w:rPr>
            </w:pPr>
            <w:r w:rsidRPr="007570C7">
              <w:rPr>
                <w:rFonts w:ascii="Times New Roman" w:hAnsi="Times New Roman"/>
              </w:rPr>
              <w:t>Аудио или видео файл с помощью любых средств ИКТ.</w:t>
            </w:r>
          </w:p>
          <w:p w:rsidR="009A48FA" w:rsidRPr="007570C7" w:rsidRDefault="009A48FA" w:rsidP="002F6391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5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9A48FA" w:rsidRPr="007570C7" w:rsidRDefault="009A48FA" w:rsidP="002F6391">
            <w:hyperlink r:id="rId6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im</w:t>
              </w:r>
              <w:r w:rsidRPr="007570C7">
                <w:rPr>
                  <w:rStyle w:val="Hyperlink"/>
                </w:rPr>
                <w:t>?</w:t>
              </w:r>
              <w:r w:rsidRPr="007570C7">
                <w:rPr>
                  <w:rStyle w:val="Hyperlink"/>
                  <w:lang w:val="en-US"/>
                </w:rPr>
                <w:t>peers</w:t>
              </w:r>
              <w:r w:rsidRPr="007570C7">
                <w:rPr>
                  <w:rStyle w:val="Hyperlink"/>
                </w:rPr>
                <w:t>=</w:t>
              </w:r>
              <w:r w:rsidRPr="007570C7">
                <w:rPr>
                  <w:rStyle w:val="Hyperlink"/>
                  <w:lang w:val="en-US"/>
                </w:rPr>
                <w:t>c</w:t>
              </w:r>
              <w:r w:rsidRPr="007570C7">
                <w:rPr>
                  <w:rStyle w:val="Hyperlink"/>
                </w:rPr>
                <w:t>6&amp;</w:t>
              </w:r>
              <w:r w:rsidRPr="007570C7">
                <w:rPr>
                  <w:rStyle w:val="Hyperlink"/>
                  <w:lang w:val="en-US"/>
                </w:rPr>
                <w:t>sel</w:t>
              </w:r>
              <w:r w:rsidRPr="007570C7">
                <w:rPr>
                  <w:rStyle w:val="Hyperlink"/>
                </w:rPr>
                <w:t>=</w:t>
              </w:r>
              <w:r w:rsidRPr="007570C7">
                <w:rPr>
                  <w:rStyle w:val="Hyperlink"/>
                  <w:lang w:val="en-US"/>
                </w:rPr>
                <w:t>c</w:t>
              </w:r>
              <w:r w:rsidRPr="007570C7">
                <w:rPr>
                  <w:rStyle w:val="Hyperlink"/>
                </w:rPr>
                <w:t>8</w:t>
              </w:r>
            </w:hyperlink>
            <w:r w:rsidRPr="007570C7">
              <w:t xml:space="preserve">    (Беседа «1 класс»)</w:t>
            </w:r>
          </w:p>
          <w:p w:rsidR="009A48FA" w:rsidRPr="007570C7" w:rsidRDefault="009A48FA" w:rsidP="002F6391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8FA" w:rsidRPr="007570C7" w:rsidRDefault="009A48FA" w:rsidP="002F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FA" w:rsidRPr="007570C7" w:rsidRDefault="009A48FA" w:rsidP="002F6391">
            <w:pPr>
              <w:spacing w:after="0" w:line="240" w:lineRule="auto"/>
            </w:pPr>
          </w:p>
        </w:tc>
      </w:tr>
      <w:tr w:rsidR="009A48FA" w:rsidRPr="00407FF2" w:rsidTr="000D6F0C">
        <w:tc>
          <w:tcPr>
            <w:tcW w:w="1453" w:type="dxa"/>
          </w:tcPr>
          <w:p w:rsidR="009A48FA" w:rsidRPr="00407FF2" w:rsidRDefault="009A48FA" w:rsidP="002F639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2(3)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8FA" w:rsidRPr="00407FF2" w:rsidRDefault="009A48FA" w:rsidP="002F6391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9A48FA" w:rsidRPr="00B40D25" w:rsidRDefault="009A48FA" w:rsidP="002F6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788" w:type="dxa"/>
          </w:tcPr>
          <w:p w:rsidR="009A48FA" w:rsidRPr="00407FF2" w:rsidRDefault="009A48FA" w:rsidP="002F63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340" w:type="dxa"/>
          </w:tcPr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F0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6F4CA6">
              <w:rPr>
                <w:rFonts w:ascii="Times New Roman" w:hAnsi="Times New Roman" w:cs="Times New Roman"/>
                <w:b/>
                <w:sz w:val="28"/>
                <w:szCs w:val="28"/>
              </w:rPr>
              <w:t>.04. 2020.</w:t>
            </w:r>
          </w:p>
          <w:p w:rsidR="009A48FA" w:rsidRPr="00441E4D" w:rsidRDefault="009A48FA" w:rsidP="00F2742F">
            <w:pPr>
              <w:pStyle w:val="1"/>
              <w:tabs>
                <w:tab w:val="left" w:pos="1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4D">
              <w:rPr>
                <w:rFonts w:ascii="Times New Roman" w:hAnsi="Times New Roman"/>
                <w:lang w:eastAsia="en-US"/>
              </w:rPr>
              <w:t xml:space="preserve">Тема: </w:t>
            </w:r>
            <w:r w:rsidRPr="00441E4D">
              <w:rPr>
                <w:rFonts w:ascii="Times New Roman" w:hAnsi="Times New Roman"/>
                <w:sz w:val="24"/>
                <w:szCs w:val="24"/>
              </w:rPr>
              <w:t>Регистр, тембр. Знакомство с разновидностями вокальных голосов.</w:t>
            </w:r>
          </w:p>
          <w:p w:rsidR="009A48FA" w:rsidRPr="00441E4D" w:rsidRDefault="009A48FA" w:rsidP="00F2742F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A48FA" w:rsidRPr="00441E4D" w:rsidRDefault="009A48FA" w:rsidP="002F6391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41E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F0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6F4CA6">
              <w:rPr>
                <w:rFonts w:ascii="Times New Roman" w:hAnsi="Times New Roman" w:cs="Times New Roman"/>
                <w:b/>
                <w:sz w:val="28"/>
                <w:szCs w:val="28"/>
              </w:rPr>
              <w:t>.04. 2020.</w:t>
            </w:r>
          </w:p>
          <w:p w:rsidR="009A48FA" w:rsidRPr="00441E4D" w:rsidRDefault="009A48FA" w:rsidP="00385C36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1E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Тема: </w:t>
            </w:r>
            <w:r w:rsidRPr="00441E4D">
              <w:rPr>
                <w:rFonts w:ascii="Times New Roman" w:hAnsi="Times New Roman"/>
                <w:sz w:val="24"/>
                <w:szCs w:val="24"/>
                <w:lang w:eastAsia="en-US"/>
              </w:rPr>
              <w:t>Первые музыкальные жанры: песня, танец, марш.</w:t>
            </w:r>
          </w:p>
          <w:p w:rsidR="009A48FA" w:rsidRPr="00441E4D" w:rsidRDefault="009A48FA" w:rsidP="002F6391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7" w:type="dxa"/>
          </w:tcPr>
          <w:p w:rsidR="009A48FA" w:rsidRDefault="009A48FA" w:rsidP="002F6391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9A48FA" w:rsidRDefault="009A48FA" w:rsidP="000331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разновидности вокальных голосов</w:t>
            </w:r>
          </w:p>
          <w:p w:rsidR="009A48FA" w:rsidRDefault="009A48FA" w:rsidP="000331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79FA">
              <w:rPr>
                <w:rFonts w:ascii="Times New Roman" w:hAnsi="Times New Roman" w:cs="Times New Roman"/>
              </w:rPr>
              <w:t xml:space="preserve">Повторить расположение нот  на нотном стане и клавиатуре. Чёрные </w:t>
            </w:r>
          </w:p>
          <w:p w:rsidR="009A48FA" w:rsidRPr="00F2742F" w:rsidRDefault="009A48FA" w:rsidP="00A428A2">
            <w:pPr>
              <w:pStyle w:val="ListParagraph"/>
              <w:spacing w:after="0" w:line="240" w:lineRule="auto"/>
            </w:pPr>
            <w:r w:rsidRPr="00A428A2">
              <w:rPr>
                <w:rFonts w:ascii="Times New Roman" w:hAnsi="Times New Roman" w:cs="Times New Roman"/>
              </w:rPr>
              <w:t>клавиши (диез, бемоль, бекар)</w:t>
            </w:r>
          </w:p>
          <w:p w:rsidR="009A48FA" w:rsidRDefault="009A48FA" w:rsidP="000331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Тон-полутон. (р</w:t>
            </w:r>
            <w:r w:rsidRPr="007A17E9">
              <w:rPr>
                <w:rFonts w:ascii="Times New Roman" w:hAnsi="Times New Roman" w:cs="Times New Roman"/>
              </w:rPr>
              <w:t>абота с тренажёром)</w:t>
            </w:r>
          </w:p>
          <w:p w:rsidR="009A48FA" w:rsidRDefault="009A48FA" w:rsidP="000331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28A2">
              <w:rPr>
                <w:rFonts w:ascii="Times New Roman" w:hAnsi="Times New Roman" w:cs="Times New Roman"/>
              </w:rPr>
              <w:t>Повторить длительности нот.  Прохлопать ритмический рисунок</w:t>
            </w:r>
          </w:p>
          <w:p w:rsidR="009A48FA" w:rsidRPr="0077203F" w:rsidRDefault="009A48FA" w:rsidP="00033109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Петь</w:t>
            </w:r>
            <w:r w:rsidRPr="007A17E9">
              <w:rPr>
                <w:rFonts w:ascii="Times New Roman" w:hAnsi="Times New Roman" w:cs="Times New Roman"/>
              </w:rPr>
              <w:t xml:space="preserve"> вокально-ансамблевые номера из театральной постановки</w:t>
            </w: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8FA" w:rsidRPr="00385C36" w:rsidRDefault="009A48FA" w:rsidP="00385C36">
            <w:pPr>
              <w:pStyle w:val="ListParagraph"/>
              <w:spacing w:after="0" w:line="240" w:lineRule="auto"/>
            </w:pPr>
          </w:p>
          <w:p w:rsidR="009A48FA" w:rsidRPr="00385C36" w:rsidRDefault="009A48FA" w:rsidP="00385C3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85C36">
              <w:rPr>
                <w:rFonts w:ascii="Times New Roman" w:hAnsi="Times New Roman" w:cs="Times New Roman"/>
              </w:rPr>
              <w:t>Повторить длительности нот.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8A2">
              <w:rPr>
                <w:rFonts w:ascii="Times New Roman" w:hAnsi="Times New Roman" w:cs="Times New Roman"/>
              </w:rPr>
              <w:t>Прохлопать ритмический рисунок</w:t>
            </w:r>
            <w:r w:rsidRPr="00385C36">
              <w:rPr>
                <w:rFonts w:ascii="Times New Roman" w:hAnsi="Times New Roman" w:cs="Times New Roman"/>
              </w:rPr>
              <w:t xml:space="preserve">  </w:t>
            </w:r>
          </w:p>
          <w:p w:rsidR="009A48FA" w:rsidRPr="00A428A2" w:rsidRDefault="009A48FA" w:rsidP="00A428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28A2">
              <w:rPr>
                <w:rFonts w:ascii="Times New Roman" w:hAnsi="Times New Roman" w:cs="Times New Roman"/>
              </w:rPr>
              <w:t>Послушать П. Чайковкий «Марш деревянных солдатиков»</w:t>
            </w:r>
            <w:r>
              <w:rPr>
                <w:rFonts w:ascii="Times New Roman" w:hAnsi="Times New Roman" w:cs="Times New Roman"/>
              </w:rPr>
              <w:t xml:space="preserve"> и «Польку», </w:t>
            </w:r>
            <w:r w:rsidRPr="00A428A2">
              <w:rPr>
                <w:rFonts w:ascii="Times New Roman" w:hAnsi="Times New Roman" w:cs="Times New Roman"/>
              </w:rPr>
              <w:t>хлопками отметить сильную долю.</w:t>
            </w:r>
          </w:p>
          <w:p w:rsidR="009A48FA" w:rsidRPr="00385C36" w:rsidRDefault="009A48FA" w:rsidP="00385C36">
            <w:pPr>
              <w:numPr>
                <w:ilvl w:val="0"/>
                <w:numId w:val="4"/>
              </w:numPr>
              <w:spacing w:after="0" w:line="240" w:lineRule="auto"/>
            </w:pPr>
            <w:r w:rsidRPr="00385C36">
              <w:rPr>
                <w:rFonts w:ascii="Times New Roman" w:hAnsi="Times New Roman" w:cs="Times New Roman"/>
              </w:rPr>
              <w:t>Разгадать ребусы с нотами.</w:t>
            </w:r>
          </w:p>
          <w:p w:rsidR="009A48FA" w:rsidRPr="00385C36" w:rsidRDefault="009A48FA" w:rsidP="00385C3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85C36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</w:p>
          <w:p w:rsidR="009A48FA" w:rsidRPr="00407FF2" w:rsidRDefault="009A48FA" w:rsidP="000F1113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18.04.2020</w:t>
            </w:r>
          </w:p>
        </w:tc>
        <w:tc>
          <w:tcPr>
            <w:tcW w:w="3105" w:type="dxa"/>
          </w:tcPr>
          <w:p w:rsidR="009A48FA" w:rsidRPr="007570C7" w:rsidRDefault="009A48FA" w:rsidP="002F6391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7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9A48FA" w:rsidRPr="007570C7" w:rsidRDefault="009A48FA" w:rsidP="002F6391">
            <w:hyperlink r:id="rId8" w:history="1">
              <w:r w:rsidRPr="007570C7">
                <w:rPr>
                  <w:rStyle w:val="Hyperlink"/>
                </w:rPr>
                <w:t>vk.com/im?sel=c7</w:t>
              </w:r>
            </w:hyperlink>
            <w:r w:rsidRPr="007570C7">
              <w:t xml:space="preserve">              (Беседа «2-3 класс»)</w:t>
            </w:r>
          </w:p>
          <w:p w:rsidR="009A48FA" w:rsidRPr="007570C7" w:rsidRDefault="009A48FA" w:rsidP="002F6391">
            <w:pPr>
              <w:spacing w:after="0" w:line="240" w:lineRule="auto"/>
            </w:pPr>
          </w:p>
        </w:tc>
      </w:tr>
      <w:tr w:rsidR="009A48FA" w:rsidRPr="007570C7" w:rsidTr="000D6F0C">
        <w:tc>
          <w:tcPr>
            <w:tcW w:w="1453" w:type="dxa"/>
          </w:tcPr>
          <w:p w:rsidR="009A48FA" w:rsidRPr="007570C7" w:rsidRDefault="009A48FA" w:rsidP="002F6391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 xml:space="preserve">3(3)  </w:t>
            </w:r>
          </w:p>
          <w:p w:rsidR="009A48FA" w:rsidRPr="007570C7" w:rsidRDefault="009A48FA" w:rsidP="002F6391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788" w:type="dxa"/>
          </w:tcPr>
          <w:p w:rsidR="009A48FA" w:rsidRPr="007570C7" w:rsidRDefault="009A48FA" w:rsidP="002F6391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340" w:type="dxa"/>
          </w:tcPr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/>
              </w:rPr>
            </w:pPr>
            <w:r w:rsidRPr="007570C7">
              <w:rPr>
                <w:rFonts w:ascii="Times New Roman" w:hAnsi="Times New Roman" w:cs="Times New Roman"/>
              </w:rPr>
              <w:t>Тема: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48B">
              <w:rPr>
                <w:rFonts w:ascii="Times New Roman" w:hAnsi="Times New Roman" w:cs="Times New Roman"/>
                <w:sz w:val="24"/>
                <w:szCs w:val="24"/>
              </w:rPr>
              <w:t>Строение мажорной гаммы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8FA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.04. 2020.</w:t>
            </w:r>
          </w:p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мин</w:t>
            </w:r>
            <w:r w:rsidRPr="00F0548B">
              <w:rPr>
                <w:rFonts w:ascii="Times New Roman" w:hAnsi="Times New Roman" w:cs="Times New Roman"/>
                <w:sz w:val="24"/>
                <w:szCs w:val="24"/>
              </w:rPr>
              <w:t>орной гаммы</w:t>
            </w:r>
          </w:p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8FA" w:rsidRPr="007570C7" w:rsidRDefault="009A48FA" w:rsidP="002F6391">
            <w:pPr>
              <w:spacing w:after="0" w:line="240" w:lineRule="auto"/>
            </w:pPr>
          </w:p>
        </w:tc>
        <w:tc>
          <w:tcPr>
            <w:tcW w:w="4347" w:type="dxa"/>
          </w:tcPr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8FA" w:rsidRDefault="009A48FA" w:rsidP="000331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Знать строение </w:t>
            </w:r>
            <w:r>
              <w:rPr>
                <w:rFonts w:ascii="Times New Roman" w:hAnsi="Times New Roman" w:cs="Times New Roman"/>
              </w:rPr>
              <w:t xml:space="preserve">мажорной гаммы. Повторить строение пройденных </w:t>
            </w:r>
            <w:r w:rsidRPr="007570C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 w:rsidRPr="007570C7">
              <w:rPr>
                <w:rFonts w:ascii="Times New Roman" w:hAnsi="Times New Roman" w:cs="Times New Roman"/>
              </w:rPr>
              <w:t xml:space="preserve">тервалов </w:t>
            </w:r>
          </w:p>
          <w:p w:rsidR="009A48FA" w:rsidRPr="00430CA3" w:rsidRDefault="009A48FA" w:rsidP="00430C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30CA3">
              <w:rPr>
                <w:rFonts w:ascii="Times New Roman" w:hAnsi="Times New Roman" w:cs="Times New Roman"/>
              </w:rPr>
              <w:t>Тон-полутон. (Работа с тренажёром)</w:t>
            </w:r>
          </w:p>
          <w:p w:rsidR="009A48FA" w:rsidRDefault="009A48FA" w:rsidP="00430CA3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9A48FA" w:rsidRPr="00430CA3" w:rsidRDefault="009A48FA" w:rsidP="00430C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30CA3">
              <w:rPr>
                <w:rFonts w:ascii="Times New Roman" w:hAnsi="Times New Roman"/>
              </w:rPr>
              <w:t xml:space="preserve">Петь  </w:t>
            </w:r>
            <w:r>
              <w:rPr>
                <w:rFonts w:ascii="Times New Roman" w:hAnsi="Times New Roman"/>
              </w:rPr>
              <w:t>г</w:t>
            </w:r>
            <w:r w:rsidRPr="00430CA3">
              <w:rPr>
                <w:rFonts w:ascii="Times New Roman" w:hAnsi="Times New Roman"/>
              </w:rPr>
              <w:t xml:space="preserve">амму  До мажор и пройденные интервалы по «ручному нотному стану». </w:t>
            </w:r>
          </w:p>
          <w:p w:rsidR="009A48FA" w:rsidRPr="007570C7" w:rsidRDefault="009A48FA" w:rsidP="000331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Разгадать ребусы с нотами.</w:t>
            </w:r>
          </w:p>
          <w:p w:rsidR="009A48FA" w:rsidRPr="007570C7" w:rsidRDefault="009A48FA" w:rsidP="000331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</w:p>
          <w:p w:rsidR="009A48FA" w:rsidRPr="007570C7" w:rsidRDefault="009A48FA" w:rsidP="002F6391">
            <w:pPr>
              <w:spacing w:after="0" w:line="240" w:lineRule="auto"/>
              <w:ind w:left="720"/>
            </w:pPr>
          </w:p>
          <w:p w:rsidR="009A48FA" w:rsidRPr="00B17C58" w:rsidRDefault="009A48FA" w:rsidP="00B17C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7C58">
              <w:rPr>
                <w:rFonts w:ascii="Times New Roman" w:hAnsi="Times New Roman" w:cs="Times New Roman"/>
              </w:rPr>
              <w:t>Тон-полутон. (Работа с тренажёром)</w:t>
            </w:r>
          </w:p>
          <w:p w:rsidR="009A48FA" w:rsidRDefault="009A48FA" w:rsidP="00B17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Знать строение </w:t>
            </w:r>
            <w:r>
              <w:rPr>
                <w:rFonts w:ascii="Times New Roman" w:hAnsi="Times New Roman" w:cs="Times New Roman"/>
              </w:rPr>
              <w:t xml:space="preserve">минорной гаммы. Повторить строение пройденных </w:t>
            </w:r>
            <w:r w:rsidRPr="007570C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 w:rsidRPr="007570C7">
              <w:rPr>
                <w:rFonts w:ascii="Times New Roman" w:hAnsi="Times New Roman" w:cs="Times New Roman"/>
              </w:rPr>
              <w:t xml:space="preserve">тервалов </w:t>
            </w:r>
          </w:p>
          <w:p w:rsidR="009A48FA" w:rsidRPr="00430CA3" w:rsidRDefault="009A48FA" w:rsidP="00B17C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430CA3">
              <w:rPr>
                <w:rFonts w:ascii="Times New Roman" w:hAnsi="Times New Roman"/>
              </w:rPr>
              <w:t xml:space="preserve">Петь  </w:t>
            </w:r>
            <w:r>
              <w:rPr>
                <w:rFonts w:ascii="Times New Roman" w:hAnsi="Times New Roman"/>
              </w:rPr>
              <w:t>г</w:t>
            </w:r>
            <w:r w:rsidRPr="00430CA3">
              <w:rPr>
                <w:rFonts w:ascii="Times New Roman" w:hAnsi="Times New Roman"/>
              </w:rPr>
              <w:t xml:space="preserve">амму </w:t>
            </w:r>
            <w:r>
              <w:rPr>
                <w:rFonts w:ascii="Times New Roman" w:hAnsi="Times New Roman"/>
              </w:rPr>
              <w:t xml:space="preserve"> Ля мин</w:t>
            </w:r>
            <w:r w:rsidRPr="00430CA3">
              <w:rPr>
                <w:rFonts w:ascii="Times New Roman" w:hAnsi="Times New Roman"/>
              </w:rPr>
              <w:t xml:space="preserve">ор и пройденные интервалы по «ручному нотному стану». </w:t>
            </w:r>
          </w:p>
          <w:p w:rsidR="009A48FA" w:rsidRPr="00B33E7B" w:rsidRDefault="009A48FA" w:rsidP="00B33E7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385C36">
              <w:rPr>
                <w:rFonts w:ascii="Times New Roman" w:hAnsi="Times New Roman" w:cs="Times New Roman"/>
              </w:rPr>
              <w:t>Повторить длительности нот.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8A2">
              <w:rPr>
                <w:rFonts w:ascii="Times New Roman" w:hAnsi="Times New Roman" w:cs="Times New Roman"/>
              </w:rPr>
              <w:t>Прохлопать ритмический рисунок</w:t>
            </w:r>
            <w:r w:rsidRPr="00385C36">
              <w:rPr>
                <w:rFonts w:ascii="Times New Roman" w:hAnsi="Times New Roman" w:cs="Times New Roman"/>
              </w:rPr>
              <w:t xml:space="preserve">  </w:t>
            </w:r>
          </w:p>
          <w:p w:rsidR="009A48FA" w:rsidRPr="000F1113" w:rsidRDefault="009A48FA" w:rsidP="000F111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48FA" w:rsidRPr="007570C7" w:rsidRDefault="009A48FA" w:rsidP="002F6391">
            <w:pPr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</w:rPr>
              <w:t>Срок выполнения – 18.04.2020</w:t>
            </w:r>
          </w:p>
        </w:tc>
        <w:tc>
          <w:tcPr>
            <w:tcW w:w="3105" w:type="dxa"/>
          </w:tcPr>
          <w:p w:rsidR="009A48FA" w:rsidRPr="007570C7" w:rsidRDefault="009A48FA" w:rsidP="002F6391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9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9A48FA" w:rsidRPr="007570C7" w:rsidRDefault="009A48FA" w:rsidP="002F6391">
            <w:hyperlink r:id="rId10" w:history="1">
              <w:r w:rsidRPr="007570C7">
                <w:rPr>
                  <w:rStyle w:val="Hyperlink"/>
                </w:rPr>
                <w:t>vk.com/im?sel=c7</w:t>
              </w:r>
            </w:hyperlink>
            <w:r w:rsidRPr="007570C7">
              <w:t xml:space="preserve">              (Беседа «2-3 класс»)</w:t>
            </w:r>
          </w:p>
          <w:p w:rsidR="009A48FA" w:rsidRPr="007570C7" w:rsidRDefault="009A48FA" w:rsidP="002F6391"/>
          <w:p w:rsidR="009A48FA" w:rsidRPr="007570C7" w:rsidRDefault="009A48FA" w:rsidP="002F6391">
            <w:pPr>
              <w:spacing w:after="0" w:line="240" w:lineRule="auto"/>
            </w:pPr>
          </w:p>
        </w:tc>
      </w:tr>
      <w:tr w:rsidR="009A48FA" w:rsidRPr="007570C7" w:rsidTr="000D6F0C">
        <w:tc>
          <w:tcPr>
            <w:tcW w:w="1453" w:type="dxa"/>
          </w:tcPr>
          <w:p w:rsidR="009A48FA" w:rsidRPr="007570C7" w:rsidRDefault="009A48FA" w:rsidP="002F6391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2(3)  2 ст</w:t>
            </w:r>
          </w:p>
          <w:p w:rsidR="009A48FA" w:rsidRPr="007570C7" w:rsidRDefault="009A48FA" w:rsidP="002F6391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788" w:type="dxa"/>
          </w:tcPr>
          <w:p w:rsidR="009A48FA" w:rsidRPr="007570C7" w:rsidRDefault="009A48FA" w:rsidP="002F6391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340" w:type="dxa"/>
          </w:tcPr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F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0C7">
              <w:rPr>
                <w:rFonts w:ascii="Times New Roman" w:hAnsi="Times New Roman"/>
              </w:rPr>
              <w:t>Строение Мажорной и минорной гаммы.</w:t>
            </w:r>
          </w:p>
          <w:p w:rsidR="009A48FA" w:rsidRPr="007570C7" w:rsidRDefault="009A48FA" w:rsidP="002F6391">
            <w:pPr>
              <w:spacing w:after="0" w:line="240" w:lineRule="auto"/>
            </w:pPr>
          </w:p>
          <w:p w:rsidR="009A48FA" w:rsidRPr="007570C7" w:rsidRDefault="009A48FA" w:rsidP="002F6391">
            <w:pPr>
              <w:spacing w:after="0" w:line="240" w:lineRule="auto"/>
            </w:pPr>
          </w:p>
          <w:p w:rsidR="009A48FA" w:rsidRPr="007570C7" w:rsidRDefault="009A48FA" w:rsidP="002F6391">
            <w:pPr>
              <w:spacing w:after="0" w:line="240" w:lineRule="auto"/>
            </w:pPr>
          </w:p>
          <w:p w:rsidR="009A48FA" w:rsidRDefault="009A48FA" w:rsidP="002F6391">
            <w:pPr>
              <w:spacing w:after="0" w:line="240" w:lineRule="auto"/>
            </w:pPr>
          </w:p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F0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  <w:p w:rsidR="009A48FA" w:rsidRPr="007570C7" w:rsidRDefault="009A48FA" w:rsidP="00B33E7B">
            <w:pPr>
              <w:spacing w:after="0" w:line="240" w:lineRule="auto"/>
            </w:pPr>
            <w:r w:rsidRPr="007570C7">
              <w:rPr>
                <w:rFonts w:ascii="Times New Roman" w:hAnsi="Times New Roman"/>
              </w:rPr>
              <w:t>Строение Мажорной и минорной гаммы</w:t>
            </w:r>
          </w:p>
        </w:tc>
        <w:tc>
          <w:tcPr>
            <w:tcW w:w="4347" w:type="dxa"/>
          </w:tcPr>
          <w:p w:rsidR="009A48FA" w:rsidRDefault="009A48FA" w:rsidP="001C3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8FA" w:rsidRPr="001C3CB7" w:rsidRDefault="009A48FA" w:rsidP="001C3C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1C3CB7">
              <w:rPr>
                <w:rFonts w:ascii="Times New Roman" w:hAnsi="Times New Roman"/>
              </w:rPr>
              <w:t xml:space="preserve">Петь  гаммы:  До мажор и Ля минор, пройденные интервалы по «ручному нотному стану». </w:t>
            </w:r>
          </w:p>
          <w:p w:rsidR="009A48FA" w:rsidRDefault="009A48FA" w:rsidP="001C3CB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3CB7">
              <w:rPr>
                <w:rFonts w:ascii="Times New Roman" w:hAnsi="Times New Roman" w:cs="Times New Roman"/>
              </w:rPr>
              <w:t>Повторить понятия: запев, припев, куплет, фраза, мотив</w:t>
            </w:r>
          </w:p>
          <w:p w:rsidR="009A48FA" w:rsidRPr="001C3CB7" w:rsidRDefault="009A48FA" w:rsidP="001C3CB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3CB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</w:p>
          <w:p w:rsidR="009A48FA" w:rsidRPr="007570C7" w:rsidRDefault="009A48FA" w:rsidP="002F6391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9A48FA" w:rsidRDefault="009A48FA" w:rsidP="001C3C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430CA3">
              <w:rPr>
                <w:rFonts w:ascii="Times New Roman" w:hAnsi="Times New Roman"/>
              </w:rPr>
              <w:t xml:space="preserve">Петь  </w:t>
            </w:r>
            <w:r>
              <w:rPr>
                <w:rFonts w:ascii="Times New Roman" w:hAnsi="Times New Roman"/>
              </w:rPr>
              <w:t>гаммы: До мажор и Ля минор,</w:t>
            </w:r>
            <w:r w:rsidRPr="00430CA3">
              <w:rPr>
                <w:rFonts w:ascii="Times New Roman" w:hAnsi="Times New Roman"/>
              </w:rPr>
              <w:t xml:space="preserve"> пройденные интервалы по «ручному нотному стану». </w:t>
            </w:r>
          </w:p>
          <w:p w:rsidR="009A48FA" w:rsidRPr="001C3CB7" w:rsidRDefault="009A48FA" w:rsidP="001C3C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Прослушать песню «Антошка». Определить: Запев, рипев, куплет, фразу, мотив. Отметить хлопками сильную долю</w:t>
            </w:r>
          </w:p>
          <w:p w:rsidR="009A48FA" w:rsidRDefault="009A48FA" w:rsidP="000331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</w:p>
          <w:p w:rsidR="009A48FA" w:rsidRPr="007570C7" w:rsidRDefault="009A48FA" w:rsidP="002F639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Срок выполнения – 18.04.2020</w:t>
            </w:r>
          </w:p>
        </w:tc>
        <w:tc>
          <w:tcPr>
            <w:tcW w:w="3105" w:type="dxa"/>
          </w:tcPr>
          <w:p w:rsidR="009A48FA" w:rsidRPr="007570C7" w:rsidRDefault="009A48FA" w:rsidP="002F6391">
            <w:pPr>
              <w:rPr>
                <w:lang w:val="en-US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rPr>
                <w:lang w:val="en-US"/>
              </w:rPr>
              <w:t xml:space="preserve">  -</w:t>
            </w:r>
            <w:hyperlink r:id="rId11" w:history="1">
              <w:r w:rsidRPr="007570C7">
                <w:rPr>
                  <w:rStyle w:val="Hyperlink"/>
                  <w:lang w:val="en-US"/>
                </w:rPr>
                <w:t>vk.com/id448736933</w:t>
              </w:r>
            </w:hyperlink>
          </w:p>
          <w:p w:rsidR="009A48FA" w:rsidRPr="007570C7" w:rsidRDefault="009A48FA" w:rsidP="002F6391">
            <w:pPr>
              <w:rPr>
                <w:lang w:val="en-US"/>
              </w:rPr>
            </w:pPr>
            <w:hyperlink r:id="rId12" w:history="1">
              <w:r w:rsidRPr="007570C7">
                <w:rPr>
                  <w:rStyle w:val="Hyperlink"/>
                  <w:lang w:val="en-US"/>
                </w:rPr>
                <w:t>vk.com/im?peers=c7_c3&amp;sel=c6</w:t>
              </w:r>
            </w:hyperlink>
          </w:p>
          <w:p w:rsidR="009A48FA" w:rsidRPr="007570C7" w:rsidRDefault="009A48FA" w:rsidP="002F6391">
            <w:r w:rsidRPr="007570C7">
              <w:t>(беседа «Золотой ключик»)</w:t>
            </w:r>
          </w:p>
          <w:p w:rsidR="009A48FA" w:rsidRPr="007570C7" w:rsidRDefault="009A48FA" w:rsidP="002F6391">
            <w:pPr>
              <w:rPr>
                <w:lang w:val="en-US"/>
              </w:rPr>
            </w:pPr>
          </w:p>
          <w:p w:rsidR="009A48FA" w:rsidRPr="007570C7" w:rsidRDefault="009A48FA" w:rsidP="002F6391">
            <w:pPr>
              <w:spacing w:after="0" w:line="240" w:lineRule="auto"/>
              <w:rPr>
                <w:lang w:val="en-US"/>
              </w:rPr>
            </w:pPr>
          </w:p>
        </w:tc>
      </w:tr>
      <w:tr w:rsidR="009A48FA" w:rsidRPr="007570C7" w:rsidTr="000D6F0C">
        <w:tc>
          <w:tcPr>
            <w:tcW w:w="1453" w:type="dxa"/>
          </w:tcPr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1(5) ДПОП</w:t>
            </w:r>
          </w:p>
        </w:tc>
        <w:tc>
          <w:tcPr>
            <w:tcW w:w="1367" w:type="dxa"/>
          </w:tcPr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788" w:type="dxa"/>
          </w:tcPr>
          <w:p w:rsidR="009A48FA" w:rsidRPr="007570C7" w:rsidRDefault="009A48FA" w:rsidP="002F6391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340" w:type="dxa"/>
          </w:tcPr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F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.04. 2020 </w:t>
            </w:r>
          </w:p>
          <w:p w:rsidR="009A48FA" w:rsidRPr="00441E4D" w:rsidRDefault="009A48FA" w:rsidP="00BA6D97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1E4D">
              <w:rPr>
                <w:rFonts w:ascii="Times New Roman" w:hAnsi="Times New Roman"/>
                <w:lang w:eastAsia="en-US"/>
              </w:rPr>
              <w:t xml:space="preserve">Тема: </w:t>
            </w:r>
            <w:r w:rsidRPr="00441E4D">
              <w:rPr>
                <w:rFonts w:ascii="Times New Roman" w:hAnsi="Times New Roman"/>
                <w:sz w:val="24"/>
                <w:szCs w:val="24"/>
                <w:lang w:eastAsia="en-US"/>
              </w:rPr>
              <w:t>Куплетная форма. Понятия куплет, фраза, мотив.</w:t>
            </w:r>
          </w:p>
          <w:p w:rsidR="009A48FA" w:rsidRPr="007570C7" w:rsidRDefault="009A48FA" w:rsidP="00B13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</w:tcPr>
          <w:p w:rsidR="009A48FA" w:rsidRDefault="009A48FA" w:rsidP="001C3CB7">
            <w:pPr>
              <w:spacing w:after="0" w:line="240" w:lineRule="auto"/>
            </w:pPr>
          </w:p>
          <w:p w:rsidR="009A48FA" w:rsidRPr="001C3CB7" w:rsidRDefault="009A48FA" w:rsidP="001C3CB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3CB7">
              <w:rPr>
                <w:rFonts w:ascii="Times New Roman" w:hAnsi="Times New Roman" w:cs="Times New Roman"/>
              </w:rPr>
              <w:t>Повторить понятия: запев, припев, куплет, фраза, мотив</w:t>
            </w:r>
          </w:p>
          <w:p w:rsidR="009A48FA" w:rsidRPr="001C3CB7" w:rsidRDefault="009A48FA" w:rsidP="001C3CB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3CB7">
              <w:rPr>
                <w:rFonts w:ascii="Times New Roman" w:hAnsi="Times New Roman" w:cs="Times New Roman"/>
              </w:rPr>
              <w:t>Прослушать песню «Антошка». Определить: Запев, рипев, куплет, фразу, мотив. Отметить хлопками сильную долю.</w:t>
            </w:r>
          </w:p>
          <w:p w:rsidR="009A48FA" w:rsidRDefault="009A48FA" w:rsidP="001C3C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вокально-ансамблевые номера из постановки</w:t>
            </w:r>
            <w:r w:rsidRPr="007570C7">
              <w:rPr>
                <w:rFonts w:ascii="Times New Roman" w:hAnsi="Times New Roman" w:cs="Times New Roman"/>
              </w:rPr>
              <w:t xml:space="preserve">. </w:t>
            </w:r>
          </w:p>
          <w:p w:rsidR="009A48FA" w:rsidRPr="000F1113" w:rsidRDefault="009A48FA" w:rsidP="000F1113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18.04.2020</w:t>
            </w:r>
          </w:p>
        </w:tc>
        <w:tc>
          <w:tcPr>
            <w:tcW w:w="3105" w:type="dxa"/>
          </w:tcPr>
          <w:p w:rsidR="009A48FA" w:rsidRPr="000D6F0C" w:rsidRDefault="009A48FA" w:rsidP="002F63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48FA" w:rsidRPr="000D6F0C" w:rsidRDefault="009A48FA" w:rsidP="002F6391">
            <w:pPr>
              <w:rPr>
                <w:lang w:val="en-US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0D6F0C">
              <w:rPr>
                <w:lang w:val="en-US"/>
              </w:rPr>
              <w:t xml:space="preserve">  -</w:t>
            </w:r>
            <w:hyperlink r:id="rId13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0D6F0C">
                <w:rPr>
                  <w:rStyle w:val="Hyperlink"/>
                  <w:lang w:val="en-US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0D6F0C">
                <w:rPr>
                  <w:rStyle w:val="Hyperlink"/>
                  <w:lang w:val="en-US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0D6F0C">
                <w:rPr>
                  <w:rStyle w:val="Hyperlink"/>
                  <w:lang w:val="en-US"/>
                </w:rPr>
                <w:t>448736933</w:t>
              </w:r>
            </w:hyperlink>
          </w:p>
          <w:p w:rsidR="009A48FA" w:rsidRPr="007570C7" w:rsidRDefault="009A48FA" w:rsidP="002F6391">
            <w:pPr>
              <w:rPr>
                <w:lang w:val="en-US"/>
              </w:rPr>
            </w:pPr>
            <w:hyperlink r:id="rId14" w:history="1">
              <w:r w:rsidRPr="007570C7">
                <w:rPr>
                  <w:rStyle w:val="Hyperlink"/>
                  <w:lang w:val="en-US"/>
                </w:rPr>
                <w:t>vk.com/im?peers=c7_c3&amp;sel=c6</w:t>
              </w:r>
            </w:hyperlink>
          </w:p>
          <w:p w:rsidR="009A48FA" w:rsidRPr="007570C7" w:rsidRDefault="009A48FA" w:rsidP="002F6391">
            <w:r w:rsidRPr="007570C7">
              <w:t>(беседа «Золотой ключик»)</w:t>
            </w:r>
          </w:p>
          <w:p w:rsidR="009A48FA" w:rsidRPr="007570C7" w:rsidRDefault="009A48FA" w:rsidP="002F6391">
            <w:pPr>
              <w:spacing w:after="0" w:line="240" w:lineRule="auto"/>
            </w:pPr>
          </w:p>
        </w:tc>
      </w:tr>
      <w:tr w:rsidR="009A48FA" w:rsidRPr="00DB53E8" w:rsidTr="000D6F0C">
        <w:tc>
          <w:tcPr>
            <w:tcW w:w="1453" w:type="dxa"/>
          </w:tcPr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Муз.театр</w:t>
            </w:r>
          </w:p>
        </w:tc>
        <w:tc>
          <w:tcPr>
            <w:tcW w:w="1367" w:type="dxa"/>
          </w:tcPr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788" w:type="dxa"/>
          </w:tcPr>
          <w:p w:rsidR="009A48FA" w:rsidRPr="007570C7" w:rsidRDefault="009A48FA" w:rsidP="002F6391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340" w:type="dxa"/>
          </w:tcPr>
          <w:p w:rsidR="009A48FA" w:rsidRPr="007570C7" w:rsidRDefault="009A48FA" w:rsidP="002F6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F0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 - 1</w:t>
            </w:r>
            <w:r w:rsidRPr="000D6F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  <w:p w:rsidR="009A48FA" w:rsidRPr="000D6F0C" w:rsidRDefault="009A48FA" w:rsidP="002F6391">
            <w:pPr>
              <w:pStyle w:val="1"/>
              <w:ind w:firstLine="0"/>
              <w:rPr>
                <w:rFonts w:ascii="Times New Roman" w:hAnsi="Times New Roman"/>
                <w:lang w:eastAsia="en-US"/>
              </w:rPr>
            </w:pPr>
            <w:r w:rsidRPr="000D6F0C">
              <w:rPr>
                <w:rFonts w:ascii="Times New Roman" w:hAnsi="Times New Roman"/>
                <w:lang w:eastAsia="en-US"/>
              </w:rPr>
              <w:t>Тема: Вокально-интонационные упражнения, направленные на развитие певческого диапазона. Выработка академической манеры округления гласных, Использование фонопедического материла.</w:t>
            </w:r>
          </w:p>
          <w:p w:rsidR="009A48FA" w:rsidRPr="007570C7" w:rsidRDefault="009A48FA" w:rsidP="002F6391">
            <w:pPr>
              <w:spacing w:after="0" w:line="240" w:lineRule="auto"/>
            </w:pPr>
            <w:r w:rsidRPr="000D6F0C">
              <w:rPr>
                <w:rFonts w:ascii="Times New Roman" w:hAnsi="Times New Roman"/>
                <w:sz w:val="20"/>
                <w:szCs w:val="20"/>
              </w:rPr>
              <w:t xml:space="preserve">Работа над 2-хголосными произведениями с элементами 3-хголосья с сопровождением (или фонограммой) и </w:t>
            </w:r>
            <w:r w:rsidRPr="000D6F0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D6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F0C">
              <w:rPr>
                <w:rFonts w:ascii="Times New Roman" w:hAnsi="Times New Roman"/>
                <w:sz w:val="20"/>
                <w:szCs w:val="20"/>
                <w:lang w:val="en-US"/>
              </w:rPr>
              <w:t>cappella</w:t>
            </w:r>
            <w:r w:rsidRPr="000D6F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9A48FA" w:rsidRDefault="009A48FA" w:rsidP="002F6391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9A48FA" w:rsidRDefault="009A48FA" w:rsidP="002F6391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9A48FA" w:rsidRPr="007570C7" w:rsidRDefault="009A48FA" w:rsidP="002F6391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Работа над произведениями из театральной постановки под  (+) и (-)</w:t>
            </w:r>
          </w:p>
          <w:p w:rsidR="009A48FA" w:rsidRPr="007570C7" w:rsidRDefault="009A48FA" w:rsidP="000331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К. Молчанов  «Сцена  и романс Женька из оперы «А зори здесь тихие»</w:t>
            </w:r>
          </w:p>
          <w:p w:rsidR="009A48FA" w:rsidRPr="007570C7" w:rsidRDefault="009A48FA" w:rsidP="000331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Пение а cappella Сцена и хор девушек К. Молчанов  «В</w:t>
            </w:r>
          </w:p>
          <w:p w:rsidR="009A48FA" w:rsidRPr="007570C7" w:rsidRDefault="009A48FA" w:rsidP="002F6391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 небе зори…» </w:t>
            </w:r>
          </w:p>
          <w:p w:rsidR="009A48FA" w:rsidRDefault="009A48FA" w:rsidP="000331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 Заключительный хор</w:t>
            </w:r>
          </w:p>
          <w:p w:rsidR="009A48FA" w:rsidRDefault="009A48FA" w:rsidP="001C3CB7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9A48FA" w:rsidRPr="006179FA" w:rsidRDefault="009A48FA" w:rsidP="002F6391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18.04.2020</w:t>
            </w:r>
          </w:p>
          <w:p w:rsidR="009A48FA" w:rsidRPr="007570C7" w:rsidRDefault="009A48FA" w:rsidP="002F6391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9A48FA" w:rsidRPr="007570C7" w:rsidRDefault="009A48FA" w:rsidP="002F6391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15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9A48FA" w:rsidRPr="00DB53E8" w:rsidRDefault="009A48FA" w:rsidP="002F6391">
            <w:pPr>
              <w:spacing w:after="0" w:line="240" w:lineRule="auto"/>
            </w:pPr>
            <w:hyperlink r:id="rId16" w:history="1">
              <w:r w:rsidRPr="007570C7">
                <w:rPr>
                  <w:rStyle w:val="Hyperlink"/>
                </w:rPr>
                <w:t>vk.com/im?peers=c6_c7&amp;sel=c3</w:t>
              </w:r>
            </w:hyperlink>
            <w:r w:rsidRPr="007570C7">
              <w:t xml:space="preserve"> (беседа «Акцент»)</w:t>
            </w:r>
          </w:p>
        </w:tc>
      </w:tr>
    </w:tbl>
    <w:p w:rsidR="009A48FA" w:rsidRPr="00DB53E8" w:rsidRDefault="009A48FA" w:rsidP="00033109"/>
    <w:p w:rsidR="009A48FA" w:rsidRPr="00DB53E8" w:rsidRDefault="009A48FA" w:rsidP="00033109"/>
    <w:p w:rsidR="009A48FA" w:rsidRDefault="009A48FA"/>
    <w:sectPr w:rsidR="009A48FA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2D1"/>
    <w:multiLevelType w:val="hybridMultilevel"/>
    <w:tmpl w:val="71600E8C"/>
    <w:lvl w:ilvl="0" w:tplc="87CABC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17332"/>
    <w:multiLevelType w:val="hybridMultilevel"/>
    <w:tmpl w:val="FABE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24723"/>
    <w:multiLevelType w:val="hybridMultilevel"/>
    <w:tmpl w:val="77208D76"/>
    <w:lvl w:ilvl="0" w:tplc="8632D2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9E0101"/>
    <w:multiLevelType w:val="hybridMultilevel"/>
    <w:tmpl w:val="8DA8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AF508C"/>
    <w:multiLevelType w:val="hybridMultilevel"/>
    <w:tmpl w:val="45B0D77C"/>
    <w:lvl w:ilvl="0" w:tplc="8544E4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A19B7"/>
    <w:multiLevelType w:val="hybridMultilevel"/>
    <w:tmpl w:val="A7D87EEC"/>
    <w:lvl w:ilvl="0" w:tplc="20142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002BF8"/>
    <w:multiLevelType w:val="hybridMultilevel"/>
    <w:tmpl w:val="C2942B0E"/>
    <w:lvl w:ilvl="0" w:tplc="01EE5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083249"/>
    <w:multiLevelType w:val="hybridMultilevel"/>
    <w:tmpl w:val="F894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8E5A6A"/>
    <w:multiLevelType w:val="hybridMultilevel"/>
    <w:tmpl w:val="28D6F052"/>
    <w:lvl w:ilvl="0" w:tplc="1EEA559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13444EC"/>
    <w:multiLevelType w:val="hybridMultilevel"/>
    <w:tmpl w:val="D0C8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17495A"/>
    <w:multiLevelType w:val="hybridMultilevel"/>
    <w:tmpl w:val="02862638"/>
    <w:lvl w:ilvl="0" w:tplc="A83215E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E6B5CCC"/>
    <w:multiLevelType w:val="hybridMultilevel"/>
    <w:tmpl w:val="2C4EEFF8"/>
    <w:lvl w:ilvl="0" w:tplc="765AF7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0A54099"/>
    <w:multiLevelType w:val="hybridMultilevel"/>
    <w:tmpl w:val="0A6C3FF8"/>
    <w:lvl w:ilvl="0" w:tplc="7144AA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3E03C5E"/>
    <w:multiLevelType w:val="hybridMultilevel"/>
    <w:tmpl w:val="3D80CE42"/>
    <w:lvl w:ilvl="0" w:tplc="2716D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E7B11FB"/>
    <w:multiLevelType w:val="hybridMultilevel"/>
    <w:tmpl w:val="8C44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109"/>
    <w:rsid w:val="00033109"/>
    <w:rsid w:val="000D6F0C"/>
    <w:rsid w:val="000F1113"/>
    <w:rsid w:val="001C3CB7"/>
    <w:rsid w:val="002B6C1A"/>
    <w:rsid w:val="002F6391"/>
    <w:rsid w:val="00385C36"/>
    <w:rsid w:val="00407FF2"/>
    <w:rsid w:val="00430CA3"/>
    <w:rsid w:val="00441E4D"/>
    <w:rsid w:val="00453EBA"/>
    <w:rsid w:val="00472673"/>
    <w:rsid w:val="00491ACE"/>
    <w:rsid w:val="00522C36"/>
    <w:rsid w:val="006179FA"/>
    <w:rsid w:val="006C1D1E"/>
    <w:rsid w:val="006F4CA6"/>
    <w:rsid w:val="006F58B4"/>
    <w:rsid w:val="007570C7"/>
    <w:rsid w:val="00765059"/>
    <w:rsid w:val="0077203F"/>
    <w:rsid w:val="007A17E9"/>
    <w:rsid w:val="009A48FA"/>
    <w:rsid w:val="009A4C26"/>
    <w:rsid w:val="00A428A2"/>
    <w:rsid w:val="00B13990"/>
    <w:rsid w:val="00B17C58"/>
    <w:rsid w:val="00B30288"/>
    <w:rsid w:val="00B33E7B"/>
    <w:rsid w:val="00B40D25"/>
    <w:rsid w:val="00B77D6E"/>
    <w:rsid w:val="00BA6D97"/>
    <w:rsid w:val="00C605A8"/>
    <w:rsid w:val="00DA5B35"/>
    <w:rsid w:val="00DB53E8"/>
    <w:rsid w:val="00DD6E99"/>
    <w:rsid w:val="00E22417"/>
    <w:rsid w:val="00EA1906"/>
    <w:rsid w:val="00F0548B"/>
    <w:rsid w:val="00F2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310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331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033109"/>
    <w:rPr>
      <w:lang w:eastAsia="en-US"/>
    </w:rPr>
  </w:style>
  <w:style w:type="paragraph" w:customStyle="1" w:styleId="1">
    <w:name w:val="Стиль1"/>
    <w:basedOn w:val="Normal"/>
    <w:link w:val="10"/>
    <w:uiPriority w:val="99"/>
    <w:rsid w:val="00033109"/>
    <w:pPr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033109"/>
    <w:rPr>
      <w:rFonts w:ascii="Arial" w:eastAsia="Times New Roman" w:hAnsi="Arial"/>
      <w:sz w:val="20"/>
    </w:rPr>
  </w:style>
  <w:style w:type="paragraph" w:styleId="ListParagraph">
    <w:name w:val="List Paragraph"/>
    <w:basedOn w:val="Normal"/>
    <w:uiPriority w:val="99"/>
    <w:qFormat/>
    <w:rsid w:val="00C60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7" TargetMode="External"/><Relationship Id="rId13" Type="http://schemas.openxmlformats.org/officeDocument/2006/relationships/hyperlink" Target="https://vk.com/id4487369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448736933" TargetMode="External"/><Relationship Id="rId12" Type="http://schemas.openxmlformats.org/officeDocument/2006/relationships/hyperlink" Target="https://vk.com/im?peers=c7_c3&amp;sel=c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m?peers=c6_c7&amp;sel=c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&amp;sel=c8" TargetMode="External"/><Relationship Id="rId11" Type="http://schemas.openxmlformats.org/officeDocument/2006/relationships/hyperlink" Target="https://vk.com/id448736933" TargetMode="External"/><Relationship Id="rId5" Type="http://schemas.openxmlformats.org/officeDocument/2006/relationships/hyperlink" Target="https://vk.com/id448736933" TargetMode="External"/><Relationship Id="rId15" Type="http://schemas.openxmlformats.org/officeDocument/2006/relationships/hyperlink" Target="https://vk.com/id448736933" TargetMode="External"/><Relationship Id="rId10" Type="http://schemas.openxmlformats.org/officeDocument/2006/relationships/hyperlink" Target="https://vk.com/im?sel=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48736933" TargetMode="External"/><Relationship Id="rId14" Type="http://schemas.openxmlformats.org/officeDocument/2006/relationships/hyperlink" Target="https://vk.com/im?peers=c7_c3&amp;sel=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5</Pages>
  <Words>815</Words>
  <Characters>4649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Зав. уч. частью</cp:lastModifiedBy>
  <cp:revision>2</cp:revision>
  <cp:lastPrinted>2020-04-10T06:13:00Z</cp:lastPrinted>
  <dcterms:created xsi:type="dcterms:W3CDTF">2020-04-10T01:58:00Z</dcterms:created>
  <dcterms:modified xsi:type="dcterms:W3CDTF">2020-04-10T06:13:00Z</dcterms:modified>
</cp:coreProperties>
</file>