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1652"/>
        <w:gridCol w:w="1899"/>
        <w:gridCol w:w="2229"/>
        <w:gridCol w:w="3730"/>
        <w:gridCol w:w="3504"/>
      </w:tblGrid>
      <w:tr w:rsidR="00E701BA" w:rsidRPr="00407FF2" w:rsidTr="00B9154D">
        <w:trPr>
          <w:trHeight w:val="450"/>
        </w:trPr>
        <w:tc>
          <w:tcPr>
            <w:tcW w:w="14400" w:type="dxa"/>
            <w:gridSpan w:val="6"/>
          </w:tcPr>
          <w:p w:rsidR="00E701BA" w:rsidRDefault="00E701BA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D6">
              <w:rPr>
                <w:rFonts w:ascii="Times New Roman" w:hAnsi="Times New Roman"/>
                <w:b/>
                <w:sz w:val="28"/>
                <w:szCs w:val="28"/>
              </w:rPr>
              <w:t>Хореографическое отделение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E701BA" w:rsidRDefault="00E701BA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Вергазова Диана Раисовна</w:t>
            </w:r>
          </w:p>
          <w:p w:rsidR="00E701BA" w:rsidRPr="00B40D25" w:rsidRDefault="00E701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13.04.2020-18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701BA" w:rsidRPr="00F761CC" w:rsidTr="007B2AF3">
        <w:tc>
          <w:tcPr>
            <w:tcW w:w="1386" w:type="dxa"/>
          </w:tcPr>
          <w:p w:rsidR="00E701BA" w:rsidRPr="00F761CC" w:rsidRDefault="00E701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52" w:type="dxa"/>
          </w:tcPr>
          <w:p w:rsidR="00E701BA" w:rsidRPr="00F761CC" w:rsidRDefault="00E701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701BA" w:rsidRPr="00F761CC" w:rsidRDefault="00E701BA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701BA" w:rsidRPr="00F761CC" w:rsidRDefault="00E701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E701BA" w:rsidRPr="00F761CC" w:rsidRDefault="00E701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29" w:type="dxa"/>
          </w:tcPr>
          <w:p w:rsidR="00E701BA" w:rsidRPr="00F761CC" w:rsidRDefault="00E701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30" w:type="dxa"/>
          </w:tcPr>
          <w:p w:rsidR="00E701BA" w:rsidRPr="00F761CC" w:rsidRDefault="00E701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504" w:type="dxa"/>
          </w:tcPr>
          <w:p w:rsidR="00E701BA" w:rsidRPr="00F761CC" w:rsidRDefault="00E701BA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E701BA" w:rsidRPr="001D5ED6" w:rsidRDefault="00E701BA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E701BA" w:rsidRPr="001D5ED6" w:rsidRDefault="00E701BA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Экзерсис у станка.</w:t>
            </w:r>
          </w:p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1. Упражнения: </w:t>
            </w:r>
          </w:p>
          <w:p w:rsidR="00E701BA" w:rsidRPr="003A13BF" w:rsidRDefault="00E701BA" w:rsidP="002A6AD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  <w:lang w:val="en-US"/>
              </w:rPr>
              <w:t>Plie(</w:t>
            </w:r>
            <w:r w:rsidRPr="003A13BF">
              <w:rPr>
                <w:rFonts w:ascii="Times New Roman" w:hAnsi="Times New Roman" w:cs="Times New Roman"/>
              </w:rPr>
              <w:t>плие</w:t>
            </w:r>
            <w:r w:rsidRPr="003A13B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701BA" w:rsidRPr="003A13BF" w:rsidRDefault="00E701BA" w:rsidP="002A6AD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  <w:bCs/>
              </w:rPr>
              <w:t>Battement tendu</w:t>
            </w:r>
            <w:r w:rsidRPr="003A13BF">
              <w:rPr>
                <w:rFonts w:ascii="Times New Roman" w:hAnsi="Times New Roman" w:cs="Times New Roman"/>
              </w:rPr>
              <w:t> [Баттман тандю]</w:t>
            </w:r>
          </w:p>
          <w:p w:rsidR="00E701BA" w:rsidRPr="003A13BF" w:rsidRDefault="00E701BA" w:rsidP="002A6AD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  <w:bCs/>
              </w:rPr>
              <w:t xml:space="preserve">Battement </w:t>
            </w:r>
            <w:r w:rsidRPr="003A13BF">
              <w:rPr>
                <w:rFonts w:ascii="Times New Roman" w:hAnsi="Times New Roman" w:cs="Times New Roman"/>
                <w:bCs/>
                <w:lang w:val="en-US"/>
              </w:rPr>
              <w:t>jete</w:t>
            </w:r>
            <w:r w:rsidRPr="003A13BF">
              <w:rPr>
                <w:rFonts w:ascii="Times New Roman" w:hAnsi="Times New Roman" w:cs="Times New Roman"/>
              </w:rPr>
              <w:t xml:space="preserve"> [Баттман жете]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5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E701BA" w:rsidRPr="001D5ED6" w:rsidRDefault="00E701BA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E701BA" w:rsidRPr="001D5ED6" w:rsidRDefault="00E701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1. Разучивание дробной комбинации. 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Подготовка к «верёвочке»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Повторить и выучить народную дробь. (видео яндекс.диск)</w:t>
            </w:r>
          </w:p>
          <w:p w:rsidR="00E701BA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2. Разучивание «верёвочка» (видео яндекс.диск) </w:t>
            </w:r>
          </w:p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7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E701BA" w:rsidRPr="001D5ED6" w:rsidRDefault="00E701BA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E701BA" w:rsidRPr="001D5ED6" w:rsidRDefault="00E701BA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 танца</w:t>
            </w:r>
            <w:r>
              <w:rPr>
                <w:rFonts w:ascii="Times New Roman" w:hAnsi="Times New Roman" w:cs="Times New Roman"/>
              </w:rPr>
              <w:t xml:space="preserve"> «Бабочка»</w:t>
            </w:r>
          </w:p>
        </w:tc>
        <w:tc>
          <w:tcPr>
            <w:tcW w:w="3730" w:type="dxa"/>
          </w:tcPr>
          <w:p w:rsidR="00E701BA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E701BA" w:rsidRDefault="00E701BA" w:rsidP="00E514A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</w:t>
            </w:r>
          </w:p>
          <w:p w:rsidR="00E701BA" w:rsidRPr="003A13BF" w:rsidRDefault="00E701BA" w:rsidP="00E514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срок выполнения – 18.04.2020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9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E701BA" w:rsidRPr="001D5ED6" w:rsidRDefault="00E701BA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E701BA" w:rsidRPr="001D5ED6" w:rsidRDefault="00E701BA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  <w:p w:rsidR="00E701BA" w:rsidRPr="001D5ED6" w:rsidRDefault="00E701BA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701BA" w:rsidRPr="003A13BF" w:rsidRDefault="00E701BA" w:rsidP="002A6AD3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 Экзерсис на середине.</w:t>
            </w:r>
          </w:p>
          <w:p w:rsidR="00E701BA" w:rsidRPr="003A13BF" w:rsidRDefault="00E701BA" w:rsidP="002A6AD3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2. </w:t>
            </w:r>
            <w:r w:rsidRPr="003A13BF">
              <w:rPr>
                <w:rFonts w:ascii="Times New Roman" w:hAnsi="Times New Roman" w:cs="Times New Roman"/>
                <w:lang w:val="en-US"/>
              </w:rPr>
              <w:t>Allegro</w:t>
            </w:r>
            <w:r w:rsidRPr="003A13BF">
              <w:rPr>
                <w:rFonts w:ascii="Times New Roman" w:hAnsi="Times New Roman" w:cs="Times New Roman"/>
              </w:rPr>
              <w:t>(прыжки)</w:t>
            </w:r>
          </w:p>
          <w:p w:rsidR="00E701BA" w:rsidRPr="003A13BF" w:rsidRDefault="00E701BA" w:rsidP="002A6AD3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3.Самостоятельная работа.</w:t>
            </w:r>
          </w:p>
          <w:p w:rsidR="00E701BA" w:rsidRPr="003A13BF" w:rsidRDefault="00E701BA" w:rsidP="002A6AD3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4. Экзерсис у станка</w:t>
            </w:r>
          </w:p>
          <w:p w:rsidR="00E701BA" w:rsidRPr="003A13BF" w:rsidRDefault="00E701BA" w:rsidP="002A6AD3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(держимся за спинку стула)</w:t>
            </w:r>
          </w:p>
          <w:p w:rsidR="00E701BA" w:rsidRPr="003A13BF" w:rsidRDefault="00E701BA" w:rsidP="002A6AD3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5. Самостоятельная работа.</w:t>
            </w:r>
          </w:p>
        </w:tc>
        <w:tc>
          <w:tcPr>
            <w:tcW w:w="3730" w:type="dxa"/>
          </w:tcPr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1.  Отработка  элемента «3 позиция рук на полупальцах»  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Прыжковая комбинация.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3. Придумать комбинацию для элемента плие.(1,2 и 5 позиция)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4. Повторить и выучить комбинации (фондю)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5.  Растяжка</w:t>
            </w:r>
          </w:p>
          <w:p w:rsidR="00E701BA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Все видео на (яндекс.диск)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1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1D5ED6">
            <w:pPr>
              <w:rPr>
                <w:highlight w:val="yellow"/>
                <w:lang w:val="en-US"/>
              </w:rPr>
            </w:pPr>
            <w:hyperlink r:id="rId12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E701BA" w:rsidRPr="001D5ED6" w:rsidRDefault="00E701BA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E701BA" w:rsidRPr="001D5ED6" w:rsidRDefault="00E701BA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E701BA" w:rsidRPr="001D5ED6" w:rsidRDefault="00E701BA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  <w:p w:rsidR="00E701BA" w:rsidRPr="001D5ED6" w:rsidRDefault="00E701BA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1. Самостоятельная работа. 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 Разучивание дробной комбинации.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3. Экзерсис не середине.</w:t>
            </w:r>
          </w:p>
        </w:tc>
        <w:tc>
          <w:tcPr>
            <w:tcW w:w="3730" w:type="dxa"/>
          </w:tcPr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1. Придумать народную дробь из выученного материала на 32 счета. </w:t>
            </w:r>
          </w:p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 2. Выучить и повторить народную дробь.</w:t>
            </w:r>
          </w:p>
          <w:p w:rsidR="00E701BA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3. Выучить комбинацию «Веревочка», «Моталочка»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3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1D5ED6">
            <w:pPr>
              <w:rPr>
                <w:lang w:val="en-US"/>
              </w:rPr>
            </w:pPr>
            <w:hyperlink r:id="rId14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E701BA" w:rsidRPr="001D5ED6" w:rsidRDefault="00E701BA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E701BA" w:rsidRPr="001D5ED6" w:rsidRDefault="00E701BA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E701BA" w:rsidRPr="001D5ED6" w:rsidRDefault="00E701BA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E701BA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танцев» «Латышская кадриль»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</w:t>
            </w:r>
          </w:p>
        </w:tc>
        <w:tc>
          <w:tcPr>
            <w:tcW w:w="3730" w:type="dxa"/>
          </w:tcPr>
          <w:p w:rsidR="00E701BA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5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1D5ED6">
            <w:pPr>
              <w:rPr>
                <w:lang w:val="en-US"/>
              </w:rPr>
            </w:pPr>
            <w:hyperlink r:id="rId16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3(3) ДОРП</w:t>
            </w:r>
          </w:p>
        </w:tc>
        <w:tc>
          <w:tcPr>
            <w:tcW w:w="1652" w:type="dxa"/>
          </w:tcPr>
          <w:p w:rsidR="00E701BA" w:rsidRPr="001D5ED6" w:rsidRDefault="00E701BA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E701BA" w:rsidRPr="001D5ED6" w:rsidRDefault="00E701BA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Кросс на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растяжку.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Выучить комбинацию рук.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Работа с пройденным материалом. (джаз этюд)</w:t>
            </w:r>
          </w:p>
        </w:tc>
        <w:tc>
          <w:tcPr>
            <w:tcW w:w="3730" w:type="dxa"/>
          </w:tcPr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Кросс: 3 шпагата, планочка на 30 сек., 2 складки, прыжок-берёзка-шпагат-берёзка-складка(повторить 3 раза подряд).</w:t>
            </w:r>
          </w:p>
          <w:p w:rsidR="00E701BA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 Повторить 2 танца.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7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1D5ED6">
            <w:pPr>
              <w:rPr>
                <w:lang w:val="en-US"/>
              </w:rPr>
            </w:pPr>
            <w:hyperlink r:id="rId18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E701BA" w:rsidRPr="001D5ED6" w:rsidRDefault="00E701BA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E701BA" w:rsidRPr="001D5ED6" w:rsidRDefault="00E701BA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Кросс на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растяжку.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Выучить комбинацию рук.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Работа с пройденным материалом.</w:t>
            </w:r>
          </w:p>
        </w:tc>
        <w:tc>
          <w:tcPr>
            <w:tcW w:w="3730" w:type="dxa"/>
          </w:tcPr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Кросс: 3 шпагата, планочка на 30 сек., 2 складки, прыжок-берёзка-шпагат-берёзка-складка(повторить 3 раза подряд), прыжок-и вниз на руки (6 раз)</w:t>
            </w:r>
          </w:p>
          <w:p w:rsidR="00E701BA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 Комбинация рук.</w:t>
            </w:r>
          </w:p>
          <w:p w:rsidR="00E701BA" w:rsidRPr="003A13BF" w:rsidRDefault="00E701BA" w:rsidP="002A6A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9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01BA" w:rsidRPr="00E514A1" w:rsidTr="007B2AF3">
        <w:tc>
          <w:tcPr>
            <w:tcW w:w="1386" w:type="dxa"/>
          </w:tcPr>
          <w:p w:rsidR="00E701BA" w:rsidRPr="001D5ED6" w:rsidRDefault="00E701BA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E701BA" w:rsidRPr="001D5ED6" w:rsidRDefault="00E701BA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Беседы о балете</w:t>
            </w:r>
          </w:p>
        </w:tc>
        <w:tc>
          <w:tcPr>
            <w:tcW w:w="1899" w:type="dxa"/>
          </w:tcPr>
          <w:p w:rsidR="00E701BA" w:rsidRPr="001D5ED6" w:rsidRDefault="00E701BA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1.  Работа с пройденным материалом. 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 xml:space="preserve">Рефераты на заданную тему. </w:t>
            </w:r>
          </w:p>
        </w:tc>
        <w:tc>
          <w:tcPr>
            <w:tcW w:w="3730" w:type="dxa"/>
          </w:tcPr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Список тем: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1. Дягилев- «Русские сезоны». Исполнители русских сезонов.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2. Значение и раскол русских сезонов. Нижинский В.Ф.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3. Фокин М.М., Айседора Дункан.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4. Кризис балетного театра 20в.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5. Ваганова А.Я., Система движений.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6. Хор имени Пятницкого., Устинова Т.А.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7. Н.Надеждина, «Берёзка».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8. Мариус Петипа., Ансамбль танца «Сибирь»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. М"/>
              </w:smartTagPr>
              <w:r w:rsidRPr="003A13BF">
                <w:rPr>
                  <w:rFonts w:ascii="Times New Roman" w:hAnsi="Times New Roman" w:cs="Times New Roman"/>
                </w:rPr>
                <w:t>9. М</w:t>
              </w:r>
            </w:smartTag>
            <w:r w:rsidRPr="003A13BF">
              <w:rPr>
                <w:rFonts w:ascii="Times New Roman" w:hAnsi="Times New Roman" w:cs="Times New Roman"/>
              </w:rPr>
              <w:t>.М. Плисецкая., Ансамбль имени Моисеева.</w:t>
            </w:r>
          </w:p>
          <w:p w:rsidR="00E701BA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3BF">
              <w:rPr>
                <w:rFonts w:ascii="Times New Roman" w:hAnsi="Times New Roman" w:cs="Times New Roman"/>
              </w:rPr>
              <w:t>10. Юрий Григорович, балеты: «Спартак», «Легенда о любви».</w:t>
            </w:r>
          </w:p>
          <w:p w:rsidR="00E701BA" w:rsidRPr="003A13BF" w:rsidRDefault="00E701BA" w:rsidP="002A6A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18.04.2020</w:t>
            </w:r>
          </w:p>
        </w:tc>
        <w:tc>
          <w:tcPr>
            <w:tcW w:w="3504" w:type="dxa"/>
          </w:tcPr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21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701BA" w:rsidRPr="001D5ED6" w:rsidRDefault="00E701BA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701BA" w:rsidRPr="001D5ED6" w:rsidRDefault="00E701BA" w:rsidP="00F761CC">
            <w:pPr>
              <w:rPr>
                <w:rFonts w:ascii="Times New Roman" w:hAnsi="Times New Roman" w:cs="Times New Roman"/>
                <w:lang w:val="en-US"/>
              </w:rPr>
            </w:pPr>
          </w:p>
          <w:p w:rsidR="00E701BA" w:rsidRPr="001D5ED6" w:rsidRDefault="00E701BA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701BA" w:rsidRPr="001D5ED6" w:rsidRDefault="00E701BA">
      <w:pPr>
        <w:rPr>
          <w:rFonts w:ascii="Times New Roman" w:hAnsi="Times New Roman" w:cs="Times New Roman"/>
          <w:lang w:val="en-US"/>
        </w:rPr>
      </w:pPr>
    </w:p>
    <w:p w:rsidR="00E701BA" w:rsidRPr="001D5ED6" w:rsidRDefault="00E701BA">
      <w:pPr>
        <w:rPr>
          <w:rFonts w:ascii="Times New Roman" w:hAnsi="Times New Roman" w:cs="Times New Roman"/>
          <w:lang w:val="en-US"/>
        </w:rPr>
      </w:pPr>
    </w:p>
    <w:p w:rsidR="00E701BA" w:rsidRPr="001D5ED6" w:rsidRDefault="00E701BA">
      <w:pPr>
        <w:rPr>
          <w:rFonts w:ascii="Times New Roman" w:hAnsi="Times New Roman" w:cs="Times New Roman"/>
          <w:lang w:val="en-US"/>
        </w:rPr>
      </w:pPr>
    </w:p>
    <w:p w:rsidR="00E701BA" w:rsidRPr="001D5ED6" w:rsidRDefault="00E701BA" w:rsidP="00B40D25">
      <w:pPr>
        <w:rPr>
          <w:rFonts w:ascii="Times New Roman" w:hAnsi="Times New Roman" w:cs="Times New Roman"/>
          <w:lang w:val="en-US"/>
        </w:rPr>
      </w:pPr>
    </w:p>
    <w:p w:rsidR="00E701BA" w:rsidRPr="001D5ED6" w:rsidRDefault="00E701BA">
      <w:pPr>
        <w:rPr>
          <w:rFonts w:ascii="Times New Roman" w:hAnsi="Times New Roman" w:cs="Times New Roman"/>
          <w:lang w:val="en-US"/>
        </w:rPr>
      </w:pPr>
    </w:p>
    <w:sectPr w:rsidR="00E701BA" w:rsidRPr="001D5ED6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39F"/>
    <w:multiLevelType w:val="hybridMultilevel"/>
    <w:tmpl w:val="3364D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1231A4"/>
    <w:multiLevelType w:val="hybridMultilevel"/>
    <w:tmpl w:val="3E64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E96"/>
    <w:multiLevelType w:val="hybridMultilevel"/>
    <w:tmpl w:val="C16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6521"/>
    <w:rsid w:val="001D5ED6"/>
    <w:rsid w:val="001E40D5"/>
    <w:rsid w:val="00201BA9"/>
    <w:rsid w:val="00242D4C"/>
    <w:rsid w:val="002A6AD3"/>
    <w:rsid w:val="002F2D65"/>
    <w:rsid w:val="003467CF"/>
    <w:rsid w:val="003A092C"/>
    <w:rsid w:val="003A13BF"/>
    <w:rsid w:val="00407FF2"/>
    <w:rsid w:val="00437469"/>
    <w:rsid w:val="00472673"/>
    <w:rsid w:val="00520E6E"/>
    <w:rsid w:val="0053614A"/>
    <w:rsid w:val="00772DDE"/>
    <w:rsid w:val="007A25C4"/>
    <w:rsid w:val="007B2AF3"/>
    <w:rsid w:val="007D5117"/>
    <w:rsid w:val="007E22B2"/>
    <w:rsid w:val="007F3B5B"/>
    <w:rsid w:val="008700B3"/>
    <w:rsid w:val="008A1662"/>
    <w:rsid w:val="008D4409"/>
    <w:rsid w:val="009D4AF6"/>
    <w:rsid w:val="009F61A2"/>
    <w:rsid w:val="00A20E1B"/>
    <w:rsid w:val="00A26507"/>
    <w:rsid w:val="00A314B8"/>
    <w:rsid w:val="00AF0866"/>
    <w:rsid w:val="00B40D25"/>
    <w:rsid w:val="00B44163"/>
    <w:rsid w:val="00B474C5"/>
    <w:rsid w:val="00B72BED"/>
    <w:rsid w:val="00B9154D"/>
    <w:rsid w:val="00BB37AD"/>
    <w:rsid w:val="00BC4A1E"/>
    <w:rsid w:val="00BE19DD"/>
    <w:rsid w:val="00C23CA1"/>
    <w:rsid w:val="00C26A7A"/>
    <w:rsid w:val="00C9178C"/>
    <w:rsid w:val="00CA378C"/>
    <w:rsid w:val="00D21BBE"/>
    <w:rsid w:val="00D44901"/>
    <w:rsid w:val="00DB70A2"/>
    <w:rsid w:val="00E514A1"/>
    <w:rsid w:val="00E701BA"/>
    <w:rsid w:val="00E97D21"/>
    <w:rsid w:val="00F54BF9"/>
    <w:rsid w:val="00F761CC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vqAMivPA6St-Q" TargetMode="External"/><Relationship Id="rId13" Type="http://schemas.openxmlformats.org/officeDocument/2006/relationships/hyperlink" Target="mailto:verdi.96@mail.ru" TargetMode="External"/><Relationship Id="rId18" Type="http://schemas.openxmlformats.org/officeDocument/2006/relationships/hyperlink" Target="https://yadi.sk/d/CvqAMivPA6St-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di.96@mail.ru" TargetMode="External"/><Relationship Id="rId7" Type="http://schemas.openxmlformats.org/officeDocument/2006/relationships/hyperlink" Target="mailto:verdi.96@mail.ru" TargetMode="External"/><Relationship Id="rId12" Type="http://schemas.openxmlformats.org/officeDocument/2006/relationships/hyperlink" Target="https://yadi.sk/d/CvqAMivPA6St-Q" TargetMode="External"/><Relationship Id="rId17" Type="http://schemas.openxmlformats.org/officeDocument/2006/relationships/hyperlink" Target="mailto:verdi.9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CvqAMivPA6St-Q" TargetMode="External"/><Relationship Id="rId20" Type="http://schemas.openxmlformats.org/officeDocument/2006/relationships/hyperlink" Target="https://yadi.sk/d/CvqAMivPA6St-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CvqAMivPA6St-Q" TargetMode="External"/><Relationship Id="rId11" Type="http://schemas.openxmlformats.org/officeDocument/2006/relationships/hyperlink" Target="mailto:verdi.96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erdi.96@mail.ru" TargetMode="External"/><Relationship Id="rId15" Type="http://schemas.openxmlformats.org/officeDocument/2006/relationships/hyperlink" Target="mailto:verdi.9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CvqAMivPA6St-Q" TargetMode="External"/><Relationship Id="rId19" Type="http://schemas.openxmlformats.org/officeDocument/2006/relationships/hyperlink" Target="mailto:verdi.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di.96@mail.ru" TargetMode="External"/><Relationship Id="rId14" Type="http://schemas.openxmlformats.org/officeDocument/2006/relationships/hyperlink" Target="https://yadi.sk/d/CvqAMivPA6St-Q" TargetMode="External"/><Relationship Id="rId22" Type="http://schemas.openxmlformats.org/officeDocument/2006/relationships/hyperlink" Target="https://yadi.sk/d/CvqAMivPA6St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735</Words>
  <Characters>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15</cp:revision>
  <cp:lastPrinted>2020-04-07T10:32:00Z</cp:lastPrinted>
  <dcterms:created xsi:type="dcterms:W3CDTF">2020-03-24T16:58:00Z</dcterms:created>
  <dcterms:modified xsi:type="dcterms:W3CDTF">2020-04-10T05:35:00Z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