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4"/>
        <w:gridCol w:w="1638"/>
        <w:gridCol w:w="1913"/>
        <w:gridCol w:w="2102"/>
        <w:gridCol w:w="4391"/>
        <w:gridCol w:w="2902"/>
      </w:tblGrid>
      <w:tr w:rsidR="0077560D" w:rsidRPr="00587118" w:rsidTr="00B9154D">
        <w:trPr>
          <w:trHeight w:val="450"/>
        </w:trPr>
        <w:tc>
          <w:tcPr>
            <w:tcW w:w="14400" w:type="dxa"/>
            <w:gridSpan w:val="6"/>
          </w:tcPr>
          <w:p w:rsidR="0077560D" w:rsidRPr="00587118" w:rsidRDefault="0077560D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 МБУ ДО ШИ им. М.А. Балакирева</w:t>
            </w:r>
          </w:p>
          <w:p w:rsidR="0077560D" w:rsidRPr="00587118" w:rsidRDefault="0077560D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118">
              <w:rPr>
                <w:rFonts w:ascii="Times New Roman" w:hAnsi="Times New Roman" w:cs="Times New Roman"/>
                <w:sz w:val="28"/>
                <w:szCs w:val="28"/>
              </w:rPr>
              <w:t>Преподаватель – Стрем Елена Джоновна</w:t>
            </w:r>
          </w:p>
          <w:p w:rsidR="0077560D" w:rsidRPr="00587118" w:rsidRDefault="0077560D" w:rsidP="00D1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30.11.2020-05.12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7560D" w:rsidRPr="00587118" w:rsidTr="00A30A47">
        <w:tc>
          <w:tcPr>
            <w:tcW w:w="1455" w:type="dxa"/>
          </w:tcPr>
          <w:p w:rsidR="0077560D" w:rsidRPr="000E73B2" w:rsidRDefault="0077560D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38" w:type="dxa"/>
          </w:tcPr>
          <w:p w:rsidR="0077560D" w:rsidRPr="000E73B2" w:rsidRDefault="0077560D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7560D" w:rsidRPr="000E73B2" w:rsidRDefault="0077560D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7560D" w:rsidRPr="000E73B2" w:rsidRDefault="0077560D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77560D" w:rsidRPr="000E73B2" w:rsidRDefault="0077560D" w:rsidP="008F1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78" w:type="dxa"/>
          </w:tcPr>
          <w:p w:rsidR="0077560D" w:rsidRPr="000E73B2" w:rsidRDefault="0077560D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06" w:type="dxa"/>
          </w:tcPr>
          <w:p w:rsidR="0077560D" w:rsidRPr="000E73B2" w:rsidRDefault="0077560D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Задание/ </w:t>
            </w:r>
          </w:p>
          <w:p w:rsidR="0077560D" w:rsidRPr="000E73B2" w:rsidRDefault="0077560D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77560D" w:rsidRPr="00587118" w:rsidRDefault="0077560D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7560D" w:rsidRPr="00587118" w:rsidTr="00A30A47">
        <w:tc>
          <w:tcPr>
            <w:tcW w:w="1455" w:type="dxa"/>
          </w:tcPr>
          <w:p w:rsidR="0077560D" w:rsidRPr="000E73B2" w:rsidRDefault="0077560D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77560D" w:rsidRPr="000E73B2" w:rsidRDefault="0077560D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77560D" w:rsidRPr="000E73B2" w:rsidRDefault="0077560D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913" w:type="dxa"/>
          </w:tcPr>
          <w:p w:rsidR="0077560D" w:rsidRPr="000E73B2" w:rsidRDefault="0077560D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77560D" w:rsidRPr="00980836" w:rsidRDefault="0077560D" w:rsidP="000E6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0836">
              <w:rPr>
                <w:rFonts w:ascii="Times New Roman" w:hAnsi="Times New Roman" w:cs="Times New Roman"/>
                <w:sz w:val="24"/>
                <w:szCs w:val="28"/>
              </w:rPr>
              <w:t>Тональные зарисовки фигуры человека</w:t>
            </w:r>
          </w:p>
        </w:tc>
        <w:tc>
          <w:tcPr>
            <w:tcW w:w="4406" w:type="dxa"/>
          </w:tcPr>
          <w:p w:rsidR="0077560D" w:rsidRPr="009770D6" w:rsidRDefault="0077560D" w:rsidP="0097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</w:t>
            </w:r>
            <w:r w:rsidRPr="00980836">
              <w:rPr>
                <w:rFonts w:ascii="Times New Roman" w:hAnsi="Times New Roman" w:cs="Times New Roman"/>
                <w:sz w:val="24"/>
                <w:szCs w:val="28"/>
              </w:rPr>
              <w:t>зарисов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r w:rsidRPr="00980836">
              <w:rPr>
                <w:rFonts w:ascii="Times New Roman" w:hAnsi="Times New Roman" w:cs="Times New Roman"/>
                <w:sz w:val="24"/>
                <w:szCs w:val="28"/>
              </w:rPr>
              <w:t xml:space="preserve"> фигуры человека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натуры, с частичным использованием тона.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(Карандаш, </w:t>
            </w:r>
            <w:r w:rsidRPr="009770D6">
              <w:rPr>
                <w:rFonts w:ascii="Times New Roman" w:hAnsi="Times New Roman" w:cs="Times New Roman"/>
                <w:sz w:val="24"/>
                <w:szCs w:val="24"/>
              </w:rPr>
              <w:t xml:space="preserve">А4.) </w:t>
            </w:r>
          </w:p>
          <w:p w:rsidR="0077560D" w:rsidRPr="000E73B2" w:rsidRDefault="0077560D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05.12.20</w:t>
            </w:r>
          </w:p>
        </w:tc>
        <w:tc>
          <w:tcPr>
            <w:tcW w:w="2910" w:type="dxa"/>
          </w:tcPr>
          <w:p w:rsidR="0077560D" w:rsidRPr="00587118" w:rsidRDefault="0077560D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77560D" w:rsidRPr="00587118" w:rsidRDefault="0077560D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77560D" w:rsidRPr="00234843" w:rsidRDefault="0077560D" w:rsidP="00FD1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77560D" w:rsidRPr="00587118" w:rsidTr="00A30A47">
        <w:tc>
          <w:tcPr>
            <w:tcW w:w="1455" w:type="dxa"/>
          </w:tcPr>
          <w:p w:rsidR="0077560D" w:rsidRPr="000E73B2" w:rsidRDefault="0077560D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77560D" w:rsidRPr="000E73B2" w:rsidRDefault="0077560D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77560D" w:rsidRPr="000E73B2" w:rsidRDefault="0077560D" w:rsidP="0072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913" w:type="dxa"/>
          </w:tcPr>
          <w:p w:rsidR="0077560D" w:rsidRPr="000E73B2" w:rsidRDefault="0077560D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77560D" w:rsidRPr="00925CF8" w:rsidRDefault="0077560D" w:rsidP="0048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CF8">
              <w:rPr>
                <w:rFonts w:ascii="Times New Roman" w:hAnsi="Times New Roman" w:cs="Times New Roman"/>
                <w:sz w:val="24"/>
              </w:rPr>
              <w:t>Световой контраст (ахроматический). Гризайль</w:t>
            </w:r>
          </w:p>
        </w:tc>
        <w:tc>
          <w:tcPr>
            <w:tcW w:w="4406" w:type="dxa"/>
          </w:tcPr>
          <w:p w:rsidR="0077560D" w:rsidRDefault="0077560D" w:rsidP="0024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Завершение цветового решения декоративной композиции на стилизацию танцующей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A0439C">
              <w:rPr>
                <w:rFonts w:ascii="Times New Roman" w:hAnsi="Times New Roman" w:cs="Times New Roman"/>
                <w:sz w:val="24"/>
                <w:szCs w:val="24"/>
              </w:rPr>
              <w:t>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гуашь, А3</w:t>
            </w:r>
            <w:r w:rsidRPr="00A0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60D" w:rsidRPr="000E73B2" w:rsidRDefault="0077560D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05.12.20</w:t>
            </w:r>
          </w:p>
        </w:tc>
        <w:tc>
          <w:tcPr>
            <w:tcW w:w="2910" w:type="dxa"/>
          </w:tcPr>
          <w:p w:rsidR="0077560D" w:rsidRPr="00587118" w:rsidRDefault="0077560D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77560D" w:rsidRPr="00587118" w:rsidRDefault="0077560D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77560D" w:rsidRPr="00587118" w:rsidRDefault="0077560D" w:rsidP="008F15C2">
            <w:pPr>
              <w:spacing w:after="0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77560D" w:rsidRPr="00587118" w:rsidTr="00A30A47">
        <w:tc>
          <w:tcPr>
            <w:tcW w:w="1455" w:type="dxa"/>
          </w:tcPr>
          <w:p w:rsidR="0077560D" w:rsidRPr="000E73B2" w:rsidRDefault="0077560D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77560D" w:rsidRPr="000E73B2" w:rsidRDefault="0077560D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77560D" w:rsidRPr="000E73B2" w:rsidRDefault="0077560D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3" w:type="dxa"/>
          </w:tcPr>
          <w:p w:rsidR="0077560D" w:rsidRPr="000E73B2" w:rsidRDefault="0077560D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77560D" w:rsidRPr="002201EF" w:rsidRDefault="0077560D" w:rsidP="0022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Сюжетная композиция </w:t>
            </w:r>
          </w:p>
        </w:tc>
        <w:tc>
          <w:tcPr>
            <w:tcW w:w="4406" w:type="dxa"/>
          </w:tcPr>
          <w:p w:rsidR="0077560D" w:rsidRPr="002F0279" w:rsidRDefault="0077560D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в материале  композиции</w:t>
            </w:r>
            <w:r w:rsidRPr="002F0279">
              <w:rPr>
                <w:rFonts w:ascii="Times New Roman" w:hAnsi="Times New Roman" w:cs="Times New Roman"/>
                <w:sz w:val="24"/>
                <w:szCs w:val="24"/>
              </w:rPr>
              <w:t xml:space="preserve"> на тему (на выбор)</w:t>
            </w:r>
          </w:p>
          <w:p w:rsidR="0077560D" w:rsidRPr="002F0279" w:rsidRDefault="0077560D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79">
              <w:rPr>
                <w:rFonts w:ascii="Times New Roman" w:hAnsi="Times New Roman" w:cs="Times New Roman"/>
                <w:sz w:val="24"/>
                <w:szCs w:val="24"/>
              </w:rPr>
              <w:t>«Народные традиции» или «Космос».</w:t>
            </w:r>
          </w:p>
          <w:p w:rsidR="0077560D" w:rsidRDefault="0077560D" w:rsidP="00A4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0D" w:rsidRPr="000E73B2" w:rsidRDefault="0077560D" w:rsidP="005E4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05.12.20</w:t>
            </w:r>
          </w:p>
        </w:tc>
        <w:tc>
          <w:tcPr>
            <w:tcW w:w="2910" w:type="dxa"/>
          </w:tcPr>
          <w:p w:rsidR="0077560D" w:rsidRPr="00587118" w:rsidRDefault="0077560D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77560D" w:rsidRPr="00587118" w:rsidRDefault="0077560D" w:rsidP="00FD1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77560D" w:rsidRPr="00587118" w:rsidRDefault="0077560D" w:rsidP="00FD1299">
            <w:pPr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  <w:tr w:rsidR="0077560D" w:rsidRPr="00587118" w:rsidTr="00A30A47">
        <w:tc>
          <w:tcPr>
            <w:tcW w:w="1455" w:type="dxa"/>
          </w:tcPr>
          <w:p w:rsidR="0077560D" w:rsidRPr="000E73B2" w:rsidRDefault="0077560D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(3)  2 ст.</w:t>
            </w:r>
          </w:p>
          <w:p w:rsidR="0077560D" w:rsidRPr="000E73B2" w:rsidRDefault="0077560D" w:rsidP="00D0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38" w:type="dxa"/>
          </w:tcPr>
          <w:p w:rsidR="0077560D" w:rsidRPr="000E73B2" w:rsidRDefault="0077560D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13" w:type="dxa"/>
          </w:tcPr>
          <w:p w:rsidR="0077560D" w:rsidRPr="000E73B2" w:rsidRDefault="0077560D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2078" w:type="dxa"/>
          </w:tcPr>
          <w:p w:rsidR="0077560D" w:rsidRPr="00CD26F8" w:rsidRDefault="0077560D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8">
              <w:rPr>
                <w:rFonts w:ascii="Times New Roman" w:hAnsi="Times New Roman" w:cs="Times New Roman"/>
                <w:sz w:val="24"/>
                <w:szCs w:val="28"/>
              </w:rPr>
              <w:t>Батик «Бабочки»</w:t>
            </w:r>
          </w:p>
        </w:tc>
        <w:tc>
          <w:tcPr>
            <w:tcW w:w="4406" w:type="dxa"/>
          </w:tcPr>
          <w:p w:rsidR="0077560D" w:rsidRDefault="0077560D" w:rsidP="00B9230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Перевод декоративной композиции на стилизацию танцующей фигуры с эскизана формат.</w:t>
            </w:r>
          </w:p>
          <w:p w:rsidR="0077560D" w:rsidRPr="000E73B2" w:rsidRDefault="0077560D" w:rsidP="005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05.12.20</w:t>
            </w:r>
          </w:p>
        </w:tc>
        <w:tc>
          <w:tcPr>
            <w:tcW w:w="2910" w:type="dxa"/>
          </w:tcPr>
          <w:p w:rsidR="0077560D" w:rsidRPr="00587118" w:rsidRDefault="0077560D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77560D" w:rsidRPr="00587118" w:rsidRDefault="0077560D" w:rsidP="00C423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Стрем Е.Д. </w:t>
            </w:r>
          </w:p>
          <w:p w:rsidR="0077560D" w:rsidRPr="00587118" w:rsidRDefault="0077560D" w:rsidP="00C42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87118">
              <w:rPr>
                <w:rFonts w:ascii="Times New Roman" w:hAnsi="Times New Roman" w:cs="Times New Roman"/>
                <w:sz w:val="24"/>
                <w:szCs w:val="24"/>
              </w:rPr>
              <w:t>: +79397002918</w:t>
            </w:r>
          </w:p>
        </w:tc>
      </w:tr>
    </w:tbl>
    <w:p w:rsidR="0077560D" w:rsidRPr="00587118" w:rsidRDefault="0077560D">
      <w:pPr>
        <w:rPr>
          <w:rFonts w:ascii="Times New Roman" w:hAnsi="Times New Roman" w:cs="Times New Roman"/>
        </w:rPr>
      </w:pPr>
    </w:p>
    <w:p w:rsidR="0077560D" w:rsidRPr="00587118" w:rsidRDefault="0077560D">
      <w:pPr>
        <w:rPr>
          <w:rFonts w:ascii="Times New Roman" w:hAnsi="Times New Roman" w:cs="Times New Roman"/>
        </w:rPr>
      </w:pPr>
    </w:p>
    <w:p w:rsidR="0077560D" w:rsidRPr="00587118" w:rsidRDefault="0077560D" w:rsidP="0082593B">
      <w:pPr>
        <w:tabs>
          <w:tab w:val="left" w:pos="7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7560D" w:rsidRPr="0058711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3FCA"/>
    <w:multiLevelType w:val="hybridMultilevel"/>
    <w:tmpl w:val="E0C47AF2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682"/>
    <w:multiLevelType w:val="hybridMultilevel"/>
    <w:tmpl w:val="676AE8AE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F0719"/>
    <w:multiLevelType w:val="hybridMultilevel"/>
    <w:tmpl w:val="A18849CC"/>
    <w:lvl w:ilvl="0" w:tplc="F6F4B2A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10B"/>
    <w:multiLevelType w:val="hybridMultilevel"/>
    <w:tmpl w:val="51B286B8"/>
    <w:lvl w:ilvl="0" w:tplc="546626A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1E7DC6"/>
    <w:multiLevelType w:val="hybridMultilevel"/>
    <w:tmpl w:val="C90C4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D4956"/>
    <w:multiLevelType w:val="hybridMultilevel"/>
    <w:tmpl w:val="68A4BD74"/>
    <w:lvl w:ilvl="0" w:tplc="0B6EDD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0046D"/>
    <w:rsid w:val="0000059A"/>
    <w:rsid w:val="00025E88"/>
    <w:rsid w:val="00035CEC"/>
    <w:rsid w:val="000444FC"/>
    <w:rsid w:val="00045F09"/>
    <w:rsid w:val="000671CA"/>
    <w:rsid w:val="000714C3"/>
    <w:rsid w:val="000817FE"/>
    <w:rsid w:val="00081C81"/>
    <w:rsid w:val="000D2571"/>
    <w:rsid w:val="000E6EC5"/>
    <w:rsid w:val="000E73B2"/>
    <w:rsid w:val="00120163"/>
    <w:rsid w:val="001204EA"/>
    <w:rsid w:val="001271CC"/>
    <w:rsid w:val="00130D7E"/>
    <w:rsid w:val="0015283F"/>
    <w:rsid w:val="001A6BC7"/>
    <w:rsid w:val="001C52D8"/>
    <w:rsid w:val="001C7AD0"/>
    <w:rsid w:val="001D782A"/>
    <w:rsid w:val="001E40D5"/>
    <w:rsid w:val="001E734D"/>
    <w:rsid w:val="00201BA9"/>
    <w:rsid w:val="00207EBC"/>
    <w:rsid w:val="002201EF"/>
    <w:rsid w:val="00227ECB"/>
    <w:rsid w:val="00234843"/>
    <w:rsid w:val="00242D4C"/>
    <w:rsid w:val="00247C4B"/>
    <w:rsid w:val="002525FA"/>
    <w:rsid w:val="00267FAB"/>
    <w:rsid w:val="00283842"/>
    <w:rsid w:val="00290881"/>
    <w:rsid w:val="002D463F"/>
    <w:rsid w:val="002E5E5C"/>
    <w:rsid w:val="002F0279"/>
    <w:rsid w:val="002F2D65"/>
    <w:rsid w:val="002F4A74"/>
    <w:rsid w:val="00311276"/>
    <w:rsid w:val="0031424A"/>
    <w:rsid w:val="00352277"/>
    <w:rsid w:val="0035679E"/>
    <w:rsid w:val="00377BEA"/>
    <w:rsid w:val="003939BF"/>
    <w:rsid w:val="003A092C"/>
    <w:rsid w:val="003A59E2"/>
    <w:rsid w:val="003B1FCD"/>
    <w:rsid w:val="003D5449"/>
    <w:rsid w:val="003D5DCD"/>
    <w:rsid w:val="003F6A4C"/>
    <w:rsid w:val="004044A9"/>
    <w:rsid w:val="00407FF2"/>
    <w:rsid w:val="00411A35"/>
    <w:rsid w:val="0043542B"/>
    <w:rsid w:val="00437469"/>
    <w:rsid w:val="0045661F"/>
    <w:rsid w:val="00470BC4"/>
    <w:rsid w:val="00472673"/>
    <w:rsid w:val="0048479F"/>
    <w:rsid w:val="004C1135"/>
    <w:rsid w:val="004D1CF6"/>
    <w:rsid w:val="004D6BC6"/>
    <w:rsid w:val="004E1F6A"/>
    <w:rsid w:val="00520E6E"/>
    <w:rsid w:val="0053614A"/>
    <w:rsid w:val="00540299"/>
    <w:rsid w:val="005417B3"/>
    <w:rsid w:val="00544861"/>
    <w:rsid w:val="00551A6F"/>
    <w:rsid w:val="00581ED6"/>
    <w:rsid w:val="00587118"/>
    <w:rsid w:val="005C317F"/>
    <w:rsid w:val="005E4A66"/>
    <w:rsid w:val="0060110F"/>
    <w:rsid w:val="006060E0"/>
    <w:rsid w:val="0061342C"/>
    <w:rsid w:val="006212EE"/>
    <w:rsid w:val="00621350"/>
    <w:rsid w:val="006357EA"/>
    <w:rsid w:val="00641EEF"/>
    <w:rsid w:val="0064309C"/>
    <w:rsid w:val="00665C9C"/>
    <w:rsid w:val="0068561A"/>
    <w:rsid w:val="00690685"/>
    <w:rsid w:val="006F48E7"/>
    <w:rsid w:val="00720ABB"/>
    <w:rsid w:val="00731FAF"/>
    <w:rsid w:val="0073530D"/>
    <w:rsid w:val="007629E6"/>
    <w:rsid w:val="0077560D"/>
    <w:rsid w:val="007A25C4"/>
    <w:rsid w:val="007A3095"/>
    <w:rsid w:val="007C74BD"/>
    <w:rsid w:val="007E22B2"/>
    <w:rsid w:val="007F1809"/>
    <w:rsid w:val="007F3B5B"/>
    <w:rsid w:val="0082593B"/>
    <w:rsid w:val="0082602F"/>
    <w:rsid w:val="008478BB"/>
    <w:rsid w:val="0086104B"/>
    <w:rsid w:val="008616FD"/>
    <w:rsid w:val="00862AA5"/>
    <w:rsid w:val="008700B3"/>
    <w:rsid w:val="008700E7"/>
    <w:rsid w:val="0087659B"/>
    <w:rsid w:val="008C4ECB"/>
    <w:rsid w:val="008F15C2"/>
    <w:rsid w:val="009027A7"/>
    <w:rsid w:val="009159DE"/>
    <w:rsid w:val="00925CF8"/>
    <w:rsid w:val="009268B5"/>
    <w:rsid w:val="00976C89"/>
    <w:rsid w:val="009770D6"/>
    <w:rsid w:val="00980836"/>
    <w:rsid w:val="009822D9"/>
    <w:rsid w:val="009C70FD"/>
    <w:rsid w:val="009D1799"/>
    <w:rsid w:val="009D67D1"/>
    <w:rsid w:val="009E2FBA"/>
    <w:rsid w:val="009E47C4"/>
    <w:rsid w:val="009F53D1"/>
    <w:rsid w:val="009F61A2"/>
    <w:rsid w:val="00A0439C"/>
    <w:rsid w:val="00A17B0E"/>
    <w:rsid w:val="00A259BC"/>
    <w:rsid w:val="00A25F92"/>
    <w:rsid w:val="00A26507"/>
    <w:rsid w:val="00A30A47"/>
    <w:rsid w:val="00A4018F"/>
    <w:rsid w:val="00AA3F5A"/>
    <w:rsid w:val="00AC1BE4"/>
    <w:rsid w:val="00AC1EA9"/>
    <w:rsid w:val="00B17EC2"/>
    <w:rsid w:val="00B40D25"/>
    <w:rsid w:val="00B41E0A"/>
    <w:rsid w:val="00B474C5"/>
    <w:rsid w:val="00B53A1A"/>
    <w:rsid w:val="00B53F14"/>
    <w:rsid w:val="00B9154D"/>
    <w:rsid w:val="00B92307"/>
    <w:rsid w:val="00BA7C50"/>
    <w:rsid w:val="00BC4A1E"/>
    <w:rsid w:val="00BD3797"/>
    <w:rsid w:val="00BE2770"/>
    <w:rsid w:val="00BF2745"/>
    <w:rsid w:val="00C26A7A"/>
    <w:rsid w:val="00C37F3A"/>
    <w:rsid w:val="00C42301"/>
    <w:rsid w:val="00C43B49"/>
    <w:rsid w:val="00C52402"/>
    <w:rsid w:val="00C52A2C"/>
    <w:rsid w:val="00C763C0"/>
    <w:rsid w:val="00C7713F"/>
    <w:rsid w:val="00CA378C"/>
    <w:rsid w:val="00CA7069"/>
    <w:rsid w:val="00CD26F8"/>
    <w:rsid w:val="00D027AC"/>
    <w:rsid w:val="00D14D90"/>
    <w:rsid w:val="00D34626"/>
    <w:rsid w:val="00D9087B"/>
    <w:rsid w:val="00DC464D"/>
    <w:rsid w:val="00DD56B0"/>
    <w:rsid w:val="00DD71BC"/>
    <w:rsid w:val="00E137CB"/>
    <w:rsid w:val="00E2363D"/>
    <w:rsid w:val="00E42C1F"/>
    <w:rsid w:val="00E541D7"/>
    <w:rsid w:val="00E65A79"/>
    <w:rsid w:val="00E8274A"/>
    <w:rsid w:val="00E83D54"/>
    <w:rsid w:val="00E91487"/>
    <w:rsid w:val="00E97D21"/>
    <w:rsid w:val="00EA7847"/>
    <w:rsid w:val="00ED452E"/>
    <w:rsid w:val="00EE2146"/>
    <w:rsid w:val="00EE75E5"/>
    <w:rsid w:val="00F00867"/>
    <w:rsid w:val="00F05228"/>
    <w:rsid w:val="00F365D3"/>
    <w:rsid w:val="00F556F0"/>
    <w:rsid w:val="00F94A80"/>
    <w:rsid w:val="00FA5244"/>
    <w:rsid w:val="00FD0B59"/>
    <w:rsid w:val="00FD1299"/>
    <w:rsid w:val="00FD61C9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1</Pages>
  <Words>185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152</cp:revision>
  <cp:lastPrinted>2020-04-07T11:53:00Z</cp:lastPrinted>
  <dcterms:created xsi:type="dcterms:W3CDTF">2020-03-24T16:58:00Z</dcterms:created>
  <dcterms:modified xsi:type="dcterms:W3CDTF">2020-11-27T10:24:00Z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