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95" w:rsidRDefault="00084295">
      <w:pPr>
        <w:spacing w:after="0"/>
        <w:rPr>
          <w:b/>
          <w:bCs/>
          <w:highlight w:val="yellow"/>
        </w:rPr>
      </w:pPr>
    </w:p>
    <w:p w:rsidR="00084295" w:rsidRPr="00FA08A7" w:rsidRDefault="00084295" w:rsidP="004B575D">
      <w:pPr>
        <w:spacing w:after="0" w:line="240" w:lineRule="auto"/>
        <w:jc w:val="center"/>
        <w:outlineLvl w:val="0"/>
        <w:rPr>
          <w:sz w:val="52"/>
          <w:szCs w:val="52"/>
        </w:rPr>
      </w:pPr>
      <w:r w:rsidRPr="00FA08A7">
        <w:rPr>
          <w:b/>
          <w:bCs/>
          <w:sz w:val="52"/>
          <w:szCs w:val="52"/>
        </w:rPr>
        <w:t>Уважаемые родители!</w:t>
      </w:r>
    </w:p>
    <w:p w:rsidR="00084295" w:rsidRDefault="00084295" w:rsidP="004B575D">
      <w:pPr>
        <w:spacing w:after="0" w:line="240" w:lineRule="auto"/>
        <w:jc w:val="center"/>
        <w:outlineLvl w:val="0"/>
        <w:rPr>
          <w:b/>
          <w:bCs/>
          <w:sz w:val="52"/>
          <w:szCs w:val="52"/>
        </w:rPr>
      </w:pPr>
      <w:r w:rsidRPr="00FA08A7">
        <w:rPr>
          <w:b/>
          <w:bCs/>
          <w:sz w:val="52"/>
          <w:szCs w:val="52"/>
        </w:rPr>
        <w:t xml:space="preserve">В первой строчке необходимо указать программу, </w:t>
      </w:r>
    </w:p>
    <w:p w:rsidR="00084295" w:rsidRPr="00FA08A7" w:rsidRDefault="00084295" w:rsidP="004B575D">
      <w:pPr>
        <w:spacing w:after="0" w:line="240" w:lineRule="auto"/>
        <w:jc w:val="center"/>
        <w:outlineLvl w:val="0"/>
        <w:rPr>
          <w:sz w:val="52"/>
          <w:szCs w:val="52"/>
        </w:rPr>
      </w:pPr>
      <w:r w:rsidRPr="00FA08A7">
        <w:rPr>
          <w:b/>
          <w:bCs/>
          <w:sz w:val="52"/>
          <w:szCs w:val="52"/>
        </w:rPr>
        <w:t>которую Вы выбрали</w:t>
      </w:r>
    </w:p>
    <w:p w:rsidR="00084295" w:rsidRDefault="00084295" w:rsidP="004B575D">
      <w:pPr>
        <w:spacing w:after="0" w:line="240" w:lineRule="auto"/>
        <w:jc w:val="center"/>
        <w:outlineLvl w:val="0"/>
        <w:rPr>
          <w:b/>
          <w:bCs/>
          <w:sz w:val="52"/>
          <w:szCs w:val="52"/>
        </w:rPr>
      </w:pPr>
      <w:r w:rsidRPr="00FA08A7">
        <w:rPr>
          <w:b/>
          <w:bCs/>
          <w:sz w:val="52"/>
          <w:szCs w:val="52"/>
        </w:rPr>
        <w:t>для обучения ребенка в нашей школе</w:t>
      </w:r>
      <w:r>
        <w:rPr>
          <w:b/>
          <w:bCs/>
          <w:sz w:val="52"/>
          <w:szCs w:val="52"/>
        </w:rPr>
        <w:t>:</w:t>
      </w:r>
    </w:p>
    <w:p w:rsidR="00084295" w:rsidRDefault="00084295" w:rsidP="00FA08A7">
      <w:pPr>
        <w:spacing w:after="0"/>
        <w:jc w:val="center"/>
        <w:rPr>
          <w:b/>
          <w:sz w:val="32"/>
          <w:szCs w:val="32"/>
        </w:rPr>
      </w:pPr>
    </w:p>
    <w:p w:rsidR="00084295" w:rsidRPr="00DF74CD" w:rsidRDefault="00084295" w:rsidP="00A5711A">
      <w:pPr>
        <w:spacing w:after="0"/>
        <w:jc w:val="center"/>
        <w:outlineLvl w:val="0"/>
        <w:rPr>
          <w:b/>
          <w:sz w:val="32"/>
          <w:szCs w:val="32"/>
        </w:rPr>
      </w:pPr>
      <w:r w:rsidRPr="00DF74CD">
        <w:rPr>
          <w:b/>
          <w:sz w:val="32"/>
          <w:szCs w:val="32"/>
        </w:rPr>
        <w:t>ФОРТЕПИАНО</w:t>
      </w:r>
      <w:r>
        <w:rPr>
          <w:b/>
          <w:sz w:val="32"/>
          <w:szCs w:val="32"/>
        </w:rPr>
        <w:t>, СИНТЕЗАТОР</w:t>
      </w:r>
    </w:p>
    <w:p w:rsidR="00084295" w:rsidRPr="00DF74CD" w:rsidRDefault="00084295" w:rsidP="00A5711A">
      <w:pPr>
        <w:spacing w:after="0"/>
        <w:jc w:val="center"/>
        <w:rPr>
          <w:b/>
          <w:sz w:val="32"/>
          <w:szCs w:val="32"/>
        </w:rPr>
      </w:pPr>
      <w:r w:rsidRPr="00DF74CD">
        <w:rPr>
          <w:b/>
          <w:sz w:val="32"/>
          <w:szCs w:val="32"/>
        </w:rPr>
        <w:t>ДУХОВЫЕ И УДАРНЫЕ ИНСТРУМЕНТЫ</w:t>
      </w:r>
    </w:p>
    <w:p w:rsidR="00084295" w:rsidRPr="00DF74CD" w:rsidRDefault="00084295" w:rsidP="00A5711A">
      <w:pPr>
        <w:spacing w:after="0"/>
        <w:jc w:val="center"/>
        <w:rPr>
          <w:b/>
          <w:sz w:val="32"/>
          <w:szCs w:val="32"/>
        </w:rPr>
      </w:pPr>
      <w:r w:rsidRPr="00DF74CD">
        <w:rPr>
          <w:b/>
          <w:sz w:val="32"/>
          <w:szCs w:val="32"/>
        </w:rPr>
        <w:t>НАРОДНЫЕ ИНСТРУМЕНТЫ</w:t>
      </w:r>
      <w:r>
        <w:rPr>
          <w:b/>
          <w:sz w:val="32"/>
          <w:szCs w:val="32"/>
        </w:rPr>
        <w:t>, СТРУННЫЕ ИНСТРУМЕНТЫ</w:t>
      </w:r>
    </w:p>
    <w:p w:rsidR="00084295" w:rsidRPr="00DF74CD" w:rsidRDefault="00084295" w:rsidP="00A5711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МУЗЫКАЛЬНЫЙ ФОЛЬКЛОР</w:t>
      </w:r>
    </w:p>
    <w:p w:rsidR="00084295" w:rsidRPr="00DF74CD" w:rsidRDefault="00084295" w:rsidP="00A571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F74CD">
        <w:rPr>
          <w:b/>
          <w:bCs/>
          <w:sz w:val="32"/>
          <w:szCs w:val="32"/>
        </w:rPr>
        <w:t xml:space="preserve">ДЕКОРАТИВНО-ПРИКЛАДНОЕ ТВОРЧЕСТВО  </w:t>
      </w:r>
    </w:p>
    <w:p w:rsidR="00084295" w:rsidRPr="00DF74CD" w:rsidRDefault="00084295" w:rsidP="00A571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F74CD">
        <w:rPr>
          <w:b/>
          <w:bCs/>
          <w:sz w:val="32"/>
          <w:szCs w:val="32"/>
        </w:rPr>
        <w:t>ХОРЕОГРАФИЧЕСКОЕ ТВОРЧЕСТВО</w:t>
      </w:r>
    </w:p>
    <w:p w:rsidR="00084295" w:rsidRDefault="00084295" w:rsidP="00A571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F74CD">
        <w:rPr>
          <w:b/>
          <w:bCs/>
          <w:sz w:val="32"/>
          <w:szCs w:val="32"/>
        </w:rPr>
        <w:t>ИСКУССТВО ТЕАТРА</w:t>
      </w:r>
    </w:p>
    <w:p w:rsidR="00084295" w:rsidRDefault="00084295" w:rsidP="00A5711A">
      <w:pPr>
        <w:spacing w:after="0"/>
        <w:outlineLvl w:val="0"/>
        <w:rPr>
          <w:b/>
          <w:sz w:val="40"/>
          <w:szCs w:val="40"/>
        </w:rPr>
      </w:pPr>
    </w:p>
    <w:p w:rsidR="00084295" w:rsidRPr="00EF4FAD" w:rsidRDefault="00084295" w:rsidP="00A5711A">
      <w:pPr>
        <w:spacing w:after="0"/>
        <w:outlineLvl w:val="0"/>
        <w:rPr>
          <w:sz w:val="40"/>
          <w:szCs w:val="40"/>
        </w:rPr>
      </w:pPr>
      <w:r w:rsidRPr="00EF4FAD">
        <w:rPr>
          <w:b/>
          <w:sz w:val="40"/>
          <w:szCs w:val="40"/>
        </w:rPr>
        <w:t xml:space="preserve">Перечень всех программ находится в файле </w:t>
      </w:r>
      <w:r w:rsidRPr="00EF4FAD">
        <w:rPr>
          <w:sz w:val="40"/>
          <w:szCs w:val="40"/>
        </w:rPr>
        <w:t>«</w:t>
      </w:r>
      <w:r>
        <w:rPr>
          <w:sz w:val="40"/>
          <w:szCs w:val="40"/>
        </w:rPr>
        <w:t>Примерные у</w:t>
      </w:r>
      <w:r w:rsidRPr="00EF4FAD">
        <w:rPr>
          <w:sz w:val="40"/>
          <w:szCs w:val="40"/>
        </w:rPr>
        <w:t xml:space="preserve">чебные планы программ, реализуемых на </w:t>
      </w:r>
      <w:r>
        <w:rPr>
          <w:sz w:val="40"/>
          <w:szCs w:val="40"/>
        </w:rPr>
        <w:t xml:space="preserve">бюджетном </w:t>
      </w:r>
      <w:r w:rsidRPr="00EF4FAD">
        <w:rPr>
          <w:sz w:val="40"/>
          <w:szCs w:val="40"/>
        </w:rPr>
        <w:t xml:space="preserve">отделении» </w:t>
      </w:r>
      <w:r>
        <w:rPr>
          <w:sz w:val="40"/>
          <w:szCs w:val="40"/>
        </w:rPr>
        <w:t>2020</w:t>
      </w:r>
    </w:p>
    <w:p w:rsidR="00084295" w:rsidRDefault="00084295" w:rsidP="00A5711A">
      <w:pPr>
        <w:spacing w:after="0"/>
        <w:jc w:val="center"/>
        <w:outlineLvl w:val="0"/>
        <w:rPr>
          <w:b/>
          <w:sz w:val="32"/>
          <w:szCs w:val="32"/>
        </w:rPr>
      </w:pPr>
    </w:p>
    <w:p w:rsidR="00084295" w:rsidRPr="009B327B" w:rsidRDefault="00084295" w:rsidP="00A5711A">
      <w:pPr>
        <w:spacing w:line="240" w:lineRule="auto"/>
        <w:rPr>
          <w:b/>
          <w:bCs/>
          <w:sz w:val="36"/>
          <w:szCs w:val="36"/>
        </w:rPr>
      </w:pPr>
      <w:r w:rsidRPr="009B327B">
        <w:rPr>
          <w:b/>
          <w:bCs/>
          <w:sz w:val="36"/>
          <w:szCs w:val="36"/>
        </w:rPr>
        <w:t xml:space="preserve">С уставом и лицензией </w:t>
      </w:r>
      <w:r w:rsidRPr="009B327B">
        <w:rPr>
          <w:bCs/>
          <w:sz w:val="36"/>
          <w:szCs w:val="36"/>
        </w:rPr>
        <w:t>можно ознакомиться во вкладке «Сведения об образовательной организации» - «Документы» - «Уставные документы»</w:t>
      </w:r>
    </w:p>
    <w:p w:rsidR="00084295" w:rsidRPr="009B327B" w:rsidRDefault="00084295" w:rsidP="00A5711A">
      <w:pPr>
        <w:spacing w:line="240" w:lineRule="auto"/>
        <w:rPr>
          <w:bCs/>
          <w:sz w:val="36"/>
          <w:szCs w:val="36"/>
        </w:rPr>
      </w:pPr>
      <w:r w:rsidRPr="009B327B">
        <w:rPr>
          <w:b/>
          <w:bCs/>
          <w:sz w:val="36"/>
          <w:szCs w:val="36"/>
        </w:rPr>
        <w:t xml:space="preserve">С локальными актами </w:t>
      </w:r>
      <w:r w:rsidRPr="009B327B">
        <w:rPr>
          <w:bCs/>
          <w:sz w:val="36"/>
          <w:szCs w:val="36"/>
        </w:rPr>
        <w:t>можно ознакомиться во вкладке «Сведения об образовательной организации» - «Документы» - «Локальные акты»</w:t>
      </w:r>
    </w:p>
    <w:p w:rsidR="00084295" w:rsidRPr="00DF74CD" w:rsidRDefault="00084295" w:rsidP="00DF74CD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W w:w="4910" w:type="pct"/>
        <w:tblBorders>
          <w:right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8029"/>
        <w:gridCol w:w="8100"/>
      </w:tblGrid>
      <w:tr w:rsidR="00084295" w:rsidTr="00F05399">
        <w:tc>
          <w:tcPr>
            <w:tcW w:w="2489" w:type="pct"/>
            <w:shd w:val="clear" w:color="auto" w:fill="FFFFFF"/>
          </w:tcPr>
          <w:p w:rsidR="00084295" w:rsidRDefault="00084295" w:rsidP="00F05399">
            <w:pPr>
              <w:spacing w:after="0" w:line="100" w:lineRule="atLeast"/>
              <w:jc w:val="right"/>
              <w:rPr>
                <w:rFonts w:ascii="Verdana" w:hAnsi="Verdana"/>
              </w:rPr>
            </w:pPr>
            <w:r>
              <w:rPr>
                <w:bCs/>
                <w:sz w:val="36"/>
                <w:szCs w:val="36"/>
              </w:rPr>
              <w:br w:type="page"/>
            </w:r>
            <w:r>
              <w:rPr>
                <w:rFonts w:ascii="Verdana" w:hAnsi="Verdana"/>
              </w:rPr>
              <w:t>Директору МБУ ДО ШИ им. М.А. Балакирева</w:t>
            </w:r>
          </w:p>
          <w:p w:rsidR="00084295" w:rsidRDefault="00084295" w:rsidP="00F05399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О.В. Нуждиной</w:t>
            </w:r>
          </w:p>
          <w:p w:rsidR="00084295" w:rsidRPr="002A23AD" w:rsidRDefault="00084295" w:rsidP="00F05399">
            <w:pPr>
              <w:spacing w:after="0" w:line="100" w:lineRule="atLeast"/>
              <w:jc w:val="right"/>
              <w:rPr>
                <w:sz w:val="16"/>
                <w:szCs w:val="16"/>
              </w:rPr>
            </w:pPr>
          </w:p>
          <w:p w:rsidR="00084295" w:rsidRDefault="00084295" w:rsidP="00F05399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084295" w:rsidRDefault="00084295" w:rsidP="00F05399">
            <w:pPr>
              <w:spacing w:after="0" w:line="100" w:lineRule="atLeast"/>
              <w:jc w:val="center"/>
            </w:pPr>
          </w:p>
          <w:p w:rsidR="00084295" w:rsidRDefault="00084295" w:rsidP="00F05399">
            <w:pPr>
              <w:spacing w:after="0" w:line="100" w:lineRule="atLeast"/>
              <w:jc w:val="both"/>
            </w:pPr>
            <w:r>
              <w:rPr>
                <w:rFonts w:ascii="Verdana" w:hAnsi="Verdana"/>
              </w:rPr>
              <w:t>Прошу принять в ШИ им. М.А. Балакирева на обучение по дополнительной ОБЩЕРАЗВИВАЮЩЕЙ программе в области искусств</w:t>
            </w:r>
          </w:p>
          <w:p w:rsidR="00084295" w:rsidRDefault="00084295" w:rsidP="00F05399">
            <w:pPr>
              <w:spacing w:after="0" w:line="100" w:lineRule="atLeast"/>
              <w:jc w:val="both"/>
              <w:rPr>
                <w:rFonts w:ascii="Verdana" w:hAnsi="Verdana"/>
              </w:rPr>
            </w:pP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Ф.И.О. ребенка __________________________________________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084295" w:rsidRDefault="00084295" w:rsidP="00F05399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Свидетельство о рождении: серия, номер_____________________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1 сентября) 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084295" w:rsidRDefault="00084295" w:rsidP="00F05399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084295" w:rsidRDefault="00084295" w:rsidP="00F05399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какой школе обучается (№ школы, класс, литера) _________________________________ 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В каком д/с воспитывался (№ или название д/с) _________________________________ 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Сведения о родителях: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Мать (Ф.И.О. полностью)__________________________________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работы, должность, контактный телефон _______________ 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Отец (Ф.И.О. полностью) 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Место работы, должность, контактный телефон 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Наличие инструмента (есть в наличии, планируем приобретение)</w:t>
            </w: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Предпочтение учебного корпуса (поставить галочку):</w:t>
            </w: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Уч.корпус ул. Мурысева 89а ___  Уч.корпус ул. Громовой 30а ____</w:t>
            </w:r>
          </w:p>
          <w:p w:rsidR="00084295" w:rsidRPr="00E81FDC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  <w:sz w:val="16"/>
                <w:szCs w:val="16"/>
              </w:rPr>
            </w:pP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Дополнительные сведения ______________________________________________________________________________________________________________    </w:t>
            </w: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</w:pPr>
            <w:r>
              <w:rPr>
                <w:rFonts w:ascii="Verdana" w:hAnsi="Verdana"/>
              </w:rPr>
              <w:t xml:space="preserve">С уставом, лицензией на осуществление образовательной деятельности, локальными актами ШИ им. М.А. Балакирева, учебным планом общеразвивающей программы ознакомлен. </w:t>
            </w:r>
          </w:p>
          <w:p w:rsidR="00084295" w:rsidRDefault="00084295" w:rsidP="00F05399">
            <w:pPr>
              <w:spacing w:after="0" w:line="100" w:lineRule="atLeast"/>
            </w:pP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  <w:tc>
          <w:tcPr>
            <w:tcW w:w="2511" w:type="pct"/>
            <w:shd w:val="clear" w:color="auto" w:fill="FFFFFF"/>
            <w:tcMar>
              <w:left w:w="73" w:type="dxa"/>
            </w:tcMar>
          </w:tcPr>
          <w:p w:rsidR="00084295" w:rsidRDefault="00084295" w:rsidP="00F05399">
            <w:pPr>
              <w:spacing w:after="0" w:line="100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Директору МБУ ДО ШИ им. М.А. Балакирева</w:t>
            </w:r>
          </w:p>
          <w:p w:rsidR="00084295" w:rsidRDefault="00084295" w:rsidP="00F05399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О.В. Нуждиной</w:t>
            </w:r>
          </w:p>
          <w:p w:rsidR="00084295" w:rsidRPr="002A23AD" w:rsidRDefault="00084295" w:rsidP="00F05399">
            <w:pPr>
              <w:spacing w:after="0" w:line="100" w:lineRule="atLeast"/>
              <w:jc w:val="right"/>
              <w:rPr>
                <w:sz w:val="16"/>
                <w:szCs w:val="16"/>
              </w:rPr>
            </w:pPr>
          </w:p>
          <w:p w:rsidR="00084295" w:rsidRDefault="00084295" w:rsidP="00F05399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084295" w:rsidRDefault="00084295" w:rsidP="00F05399">
            <w:pPr>
              <w:spacing w:after="0" w:line="100" w:lineRule="atLeast"/>
              <w:jc w:val="center"/>
            </w:pPr>
          </w:p>
          <w:p w:rsidR="00084295" w:rsidRDefault="00084295" w:rsidP="00F05399">
            <w:pPr>
              <w:spacing w:after="0" w:line="100" w:lineRule="atLeast"/>
              <w:jc w:val="both"/>
            </w:pPr>
            <w:r>
              <w:rPr>
                <w:rFonts w:ascii="Verdana" w:hAnsi="Verdana"/>
              </w:rPr>
              <w:t>Прошу принять в ШИ им. М.А. Балакирева на обучение по дополнительной ОБЩЕРАЗВИВАЮЩЕЙ программе в области искусств</w:t>
            </w:r>
          </w:p>
          <w:p w:rsidR="00084295" w:rsidRDefault="00084295" w:rsidP="00F05399">
            <w:pPr>
              <w:spacing w:after="0" w:line="100" w:lineRule="atLeast"/>
              <w:jc w:val="both"/>
              <w:rPr>
                <w:rFonts w:ascii="Verdana" w:hAnsi="Verdana"/>
              </w:rPr>
            </w:pP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Ф.И.О. ребенка __________________________________________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084295" w:rsidRDefault="00084295" w:rsidP="00F05399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Свидетельство о рождении: серия, номер_____________________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1 сентября) 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084295" w:rsidRDefault="00084295" w:rsidP="00F05399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084295" w:rsidRDefault="00084295" w:rsidP="00F05399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какой школе обучается (№ школы, класс, литера) _________________________________ 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В каком д/с воспитывался (№ или название д/с) _________________________________ 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Сведения о родителях: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Мать (Ф.И.О. полностью)__________________________________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работы, должность, контактный телефон _______________ 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Отец (Ф.И.О. полностью) 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Место работы, должность, контактный телефон _______________</w:t>
            </w: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Наличие инструмента (есть в наличии, планируем приобретение)</w:t>
            </w: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Предпочтение учебного корпуса (поставить галочку):</w:t>
            </w: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Уч.корпус ул. Мурысева 89а ___  Уч.корпус ул. Громовой 30а ____</w:t>
            </w:r>
          </w:p>
          <w:p w:rsidR="00084295" w:rsidRPr="00E81FDC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  <w:sz w:val="16"/>
                <w:szCs w:val="16"/>
              </w:rPr>
            </w:pP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Дополнительные сведения ______________________________________________________________________________________________________________    </w:t>
            </w:r>
          </w:p>
          <w:p w:rsidR="00084295" w:rsidRDefault="00084295" w:rsidP="00F05399">
            <w:pPr>
              <w:pBdr>
                <w:bottom w:val="single" w:sz="12" w:space="1" w:color="auto"/>
              </w:pBdr>
              <w:spacing w:after="0" w:line="100" w:lineRule="atLeast"/>
            </w:pPr>
            <w:r>
              <w:rPr>
                <w:rFonts w:ascii="Verdana" w:hAnsi="Verdana"/>
              </w:rPr>
              <w:t xml:space="preserve">С уставом, лицензией на осуществление образовательной деятельности, локальными актами ШИ им. М.А. Балакирева, учебным планом общеразвивающей программы ознакомлен. </w:t>
            </w:r>
          </w:p>
          <w:p w:rsidR="00084295" w:rsidRDefault="00084295" w:rsidP="00F05399">
            <w:pPr>
              <w:spacing w:after="0" w:line="100" w:lineRule="atLeast"/>
            </w:pPr>
          </w:p>
          <w:p w:rsidR="00084295" w:rsidRDefault="00084295" w:rsidP="00F05399">
            <w:pPr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</w:tr>
    </w:tbl>
    <w:p w:rsidR="00084295" w:rsidRPr="009B327B" w:rsidRDefault="00084295" w:rsidP="009B327B">
      <w:pPr>
        <w:spacing w:line="240" w:lineRule="auto"/>
        <w:rPr>
          <w:bCs/>
          <w:sz w:val="36"/>
          <w:szCs w:val="36"/>
        </w:rPr>
      </w:pPr>
    </w:p>
    <w:sectPr w:rsidR="00084295" w:rsidRPr="009B327B" w:rsidSect="007A7F08">
      <w:pgSz w:w="16838" w:h="11906" w:orient="landscape"/>
      <w:pgMar w:top="454" w:right="289" w:bottom="289" w:left="3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64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4E5F585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3164C2F"/>
    <w:multiLevelType w:val="hybridMultilevel"/>
    <w:tmpl w:val="C812D9CC"/>
    <w:lvl w:ilvl="0" w:tplc="4FF6F848"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F08"/>
    <w:rsid w:val="0001484C"/>
    <w:rsid w:val="0006566F"/>
    <w:rsid w:val="00084295"/>
    <w:rsid w:val="000C1349"/>
    <w:rsid w:val="000F0FE5"/>
    <w:rsid w:val="001160A8"/>
    <w:rsid w:val="0017101A"/>
    <w:rsid w:val="001F620F"/>
    <w:rsid w:val="00241AD0"/>
    <w:rsid w:val="002A23AD"/>
    <w:rsid w:val="002F46F0"/>
    <w:rsid w:val="00350922"/>
    <w:rsid w:val="00365D51"/>
    <w:rsid w:val="00387A6A"/>
    <w:rsid w:val="004B575D"/>
    <w:rsid w:val="004F59C0"/>
    <w:rsid w:val="00512A70"/>
    <w:rsid w:val="005639B0"/>
    <w:rsid w:val="005C70EB"/>
    <w:rsid w:val="005D4ED8"/>
    <w:rsid w:val="007A7F08"/>
    <w:rsid w:val="00827B5C"/>
    <w:rsid w:val="00864D77"/>
    <w:rsid w:val="0088243B"/>
    <w:rsid w:val="00884C19"/>
    <w:rsid w:val="008E2D68"/>
    <w:rsid w:val="00916523"/>
    <w:rsid w:val="00926DE7"/>
    <w:rsid w:val="00954C26"/>
    <w:rsid w:val="00963826"/>
    <w:rsid w:val="00991653"/>
    <w:rsid w:val="009B327B"/>
    <w:rsid w:val="00A5418F"/>
    <w:rsid w:val="00A5711A"/>
    <w:rsid w:val="00A94A6A"/>
    <w:rsid w:val="00B52BDB"/>
    <w:rsid w:val="00B5469A"/>
    <w:rsid w:val="00B62E7F"/>
    <w:rsid w:val="00B7211B"/>
    <w:rsid w:val="00C65478"/>
    <w:rsid w:val="00CA5C05"/>
    <w:rsid w:val="00D732D1"/>
    <w:rsid w:val="00D879E1"/>
    <w:rsid w:val="00DF74CD"/>
    <w:rsid w:val="00E75D2A"/>
    <w:rsid w:val="00E81FDC"/>
    <w:rsid w:val="00E95BA3"/>
    <w:rsid w:val="00ED3EBA"/>
    <w:rsid w:val="00EF4FAD"/>
    <w:rsid w:val="00F05399"/>
    <w:rsid w:val="00FA08A7"/>
    <w:rsid w:val="00FA544D"/>
    <w:rsid w:val="00FC0525"/>
    <w:rsid w:val="00FD79EF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8"/>
    <w:pPr>
      <w:suppressAutoHyphens/>
      <w:spacing w:after="200" w:line="276" w:lineRule="auto"/>
    </w:pPr>
    <w:rPr>
      <w:rFonts w:ascii="Calibri" w:hAnsi="Calibri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Маркеры списка"/>
    <w:uiPriority w:val="99"/>
    <w:rsid w:val="007A7F08"/>
    <w:rPr>
      <w:rFonts w:ascii="OpenSymbol" w:hAnsi="OpenSymbol"/>
    </w:rPr>
  </w:style>
  <w:style w:type="paragraph" w:customStyle="1" w:styleId="a0">
    <w:name w:val="Заголовок"/>
    <w:basedOn w:val="Normal"/>
    <w:next w:val="BodyText"/>
    <w:uiPriority w:val="99"/>
    <w:rsid w:val="007A7F0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A7F08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1B"/>
    <w:rPr>
      <w:rFonts w:ascii="Calibri" w:hAnsi="Calibri" w:cs="Calibri"/>
      <w:color w:val="00000A"/>
      <w:lang w:eastAsia="en-US"/>
    </w:rPr>
  </w:style>
  <w:style w:type="paragraph" w:styleId="List">
    <w:name w:val="List"/>
    <w:basedOn w:val="BodyText"/>
    <w:uiPriority w:val="99"/>
    <w:rsid w:val="007A7F08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A7F0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7211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D79EF"/>
    <w:pPr>
      <w:ind w:left="220" w:hanging="220"/>
    </w:pPr>
  </w:style>
  <w:style w:type="paragraph" w:styleId="IndexHeading">
    <w:name w:val="index heading"/>
    <w:basedOn w:val="Normal"/>
    <w:uiPriority w:val="99"/>
    <w:rsid w:val="007A7F08"/>
    <w:pPr>
      <w:suppressLineNumbers/>
    </w:pPr>
    <w:rPr>
      <w:rFonts w:cs="Mangal"/>
    </w:rPr>
  </w:style>
  <w:style w:type="paragraph" w:customStyle="1" w:styleId="a1">
    <w:name w:val="Содержимое таблицы"/>
    <w:basedOn w:val="Normal"/>
    <w:uiPriority w:val="99"/>
    <w:rsid w:val="007A7F08"/>
  </w:style>
  <w:style w:type="paragraph" w:customStyle="1" w:styleId="a2">
    <w:name w:val="Заголовок таблицы"/>
    <w:basedOn w:val="a1"/>
    <w:uiPriority w:val="99"/>
    <w:rsid w:val="007A7F08"/>
  </w:style>
  <w:style w:type="character" w:styleId="Hyperlink">
    <w:name w:val="Hyperlink"/>
    <w:basedOn w:val="DefaultParagraphFont"/>
    <w:uiPriority w:val="99"/>
    <w:rsid w:val="0088243B"/>
    <w:rPr>
      <w:rFonts w:cs="Times New Roman"/>
      <w:color w:val="0000FF"/>
      <w:u w:val="single"/>
    </w:rPr>
  </w:style>
  <w:style w:type="paragraph" w:customStyle="1" w:styleId="a3">
    <w:name w:val="Абзац списка"/>
    <w:basedOn w:val="Normal"/>
    <w:uiPriority w:val="99"/>
    <w:rsid w:val="0088243B"/>
    <w:pPr>
      <w:suppressAutoHyphens w:val="0"/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color w:val="auto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4B5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544D"/>
    <w:rPr>
      <w:rFonts w:ascii="Times New Roman" w:hAnsi="Times New Roman" w:cs="Calibri"/>
      <w:color w:val="00000A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1966</TotalTime>
  <Pages>3</Pages>
  <Words>663</Words>
  <Characters>3783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Зав. уч. частью</cp:lastModifiedBy>
  <cp:revision>22</cp:revision>
  <cp:lastPrinted>2020-04-28T10:50:00Z</cp:lastPrinted>
  <dcterms:created xsi:type="dcterms:W3CDTF">2013-07-18T08:09:00Z</dcterms:created>
  <dcterms:modified xsi:type="dcterms:W3CDTF">2020-04-30T08:07:00Z</dcterms:modified>
</cp:coreProperties>
</file>