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BB" w:rsidRDefault="003E4EBB">
      <w:pPr>
        <w:spacing w:after="0"/>
        <w:rPr>
          <w:b/>
          <w:bCs/>
          <w:highlight w:val="yellow"/>
        </w:rPr>
      </w:pPr>
    </w:p>
    <w:p w:rsidR="003E4EBB" w:rsidRPr="00FA08A7" w:rsidRDefault="003E4EBB" w:rsidP="004B575D">
      <w:pPr>
        <w:spacing w:after="0" w:line="240" w:lineRule="auto"/>
        <w:jc w:val="center"/>
        <w:outlineLvl w:val="0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Уважаемые родители!</w:t>
      </w:r>
    </w:p>
    <w:p w:rsidR="003E4EBB" w:rsidRDefault="003E4EBB" w:rsidP="004B575D">
      <w:pPr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 xml:space="preserve">В первой строчке </w:t>
      </w:r>
      <w:r>
        <w:rPr>
          <w:b/>
          <w:bCs/>
          <w:sz w:val="52"/>
          <w:szCs w:val="52"/>
        </w:rPr>
        <w:t xml:space="preserve">заявления </w:t>
      </w:r>
      <w:r w:rsidRPr="00FA08A7">
        <w:rPr>
          <w:b/>
          <w:bCs/>
          <w:sz w:val="52"/>
          <w:szCs w:val="52"/>
        </w:rPr>
        <w:t xml:space="preserve">необходимо указать программу, </w:t>
      </w:r>
    </w:p>
    <w:p w:rsidR="003E4EBB" w:rsidRPr="00FA08A7" w:rsidRDefault="003E4EBB" w:rsidP="004B575D">
      <w:pPr>
        <w:spacing w:after="0" w:line="240" w:lineRule="auto"/>
        <w:jc w:val="center"/>
        <w:outlineLvl w:val="0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которую Вы выбрали</w:t>
      </w:r>
    </w:p>
    <w:p w:rsidR="003E4EBB" w:rsidRDefault="003E4EBB" w:rsidP="004B575D">
      <w:pPr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>для обучения ребенка в нашей школе</w:t>
      </w:r>
      <w:r>
        <w:rPr>
          <w:b/>
          <w:bCs/>
          <w:sz w:val="52"/>
          <w:szCs w:val="52"/>
        </w:rPr>
        <w:t>.</w:t>
      </w:r>
    </w:p>
    <w:p w:rsidR="003E4EBB" w:rsidRDefault="003E4EBB" w:rsidP="00FA08A7">
      <w:pPr>
        <w:spacing w:after="0"/>
        <w:jc w:val="center"/>
        <w:rPr>
          <w:b/>
          <w:sz w:val="40"/>
          <w:szCs w:val="40"/>
        </w:rPr>
      </w:pPr>
    </w:p>
    <w:p w:rsidR="003E4EBB" w:rsidRPr="00EF4FAD" w:rsidRDefault="003E4EBB" w:rsidP="00FA08A7">
      <w:pPr>
        <w:spacing w:after="0"/>
        <w:jc w:val="center"/>
        <w:rPr>
          <w:b/>
          <w:i/>
          <w:sz w:val="40"/>
          <w:szCs w:val="40"/>
        </w:rPr>
      </w:pPr>
      <w:r w:rsidRPr="00EF4FAD">
        <w:rPr>
          <w:b/>
          <w:i/>
          <w:sz w:val="40"/>
          <w:szCs w:val="40"/>
        </w:rPr>
        <w:t>Например:</w:t>
      </w:r>
    </w:p>
    <w:p w:rsidR="003E4EBB" w:rsidRPr="00EF4FAD" w:rsidRDefault="003E4EBB" w:rsidP="004B575D">
      <w:pPr>
        <w:spacing w:after="0"/>
        <w:jc w:val="center"/>
        <w:outlineLvl w:val="0"/>
        <w:rPr>
          <w:b/>
          <w:i/>
          <w:sz w:val="32"/>
          <w:szCs w:val="32"/>
        </w:rPr>
      </w:pPr>
      <w:r w:rsidRPr="00EF4FAD">
        <w:rPr>
          <w:b/>
          <w:i/>
          <w:sz w:val="32"/>
          <w:szCs w:val="32"/>
        </w:rPr>
        <w:t>ХОББИ-КУРС «ИНСТРУМЕ</w:t>
      </w:r>
      <w:r>
        <w:rPr>
          <w:b/>
          <w:i/>
          <w:sz w:val="32"/>
          <w:szCs w:val="32"/>
        </w:rPr>
        <w:t>Н</w:t>
      </w:r>
      <w:r w:rsidRPr="00EF4FAD">
        <w:rPr>
          <w:b/>
          <w:i/>
          <w:sz w:val="32"/>
          <w:szCs w:val="32"/>
        </w:rPr>
        <w:t>ТАЛЬНОЕ МУЗИЦИРОВАНИЕ» индивидуальный (ФОРТЕПИАНО)</w:t>
      </w:r>
      <w:r>
        <w:rPr>
          <w:b/>
          <w:i/>
          <w:sz w:val="32"/>
          <w:szCs w:val="32"/>
        </w:rPr>
        <w:t xml:space="preserve"> </w:t>
      </w:r>
    </w:p>
    <w:p w:rsidR="003E4EBB" w:rsidRPr="00EF4FAD" w:rsidRDefault="003E4EBB" w:rsidP="00AD5D4B">
      <w:pPr>
        <w:spacing w:after="0"/>
        <w:jc w:val="center"/>
        <w:outlineLvl w:val="0"/>
        <w:rPr>
          <w:b/>
          <w:i/>
          <w:sz w:val="32"/>
          <w:szCs w:val="32"/>
        </w:rPr>
      </w:pPr>
      <w:r w:rsidRPr="00EF4FAD">
        <w:rPr>
          <w:b/>
          <w:i/>
          <w:sz w:val="32"/>
          <w:szCs w:val="32"/>
        </w:rPr>
        <w:t xml:space="preserve">ХОББИ-КУРС «ВОКАЛ» индивидуальный </w:t>
      </w:r>
    </w:p>
    <w:p w:rsidR="003E4EBB" w:rsidRPr="00EF4FAD" w:rsidRDefault="003E4EBB" w:rsidP="00B76301">
      <w:pPr>
        <w:spacing w:after="0"/>
        <w:jc w:val="center"/>
        <w:outlineLvl w:val="0"/>
        <w:rPr>
          <w:b/>
          <w:i/>
          <w:sz w:val="32"/>
          <w:szCs w:val="32"/>
        </w:rPr>
      </w:pPr>
      <w:r w:rsidRPr="00EF4FAD">
        <w:rPr>
          <w:b/>
          <w:i/>
          <w:sz w:val="32"/>
          <w:szCs w:val="32"/>
        </w:rPr>
        <w:t>или</w:t>
      </w:r>
    </w:p>
    <w:p w:rsidR="003E4EBB" w:rsidRPr="00EF4FAD" w:rsidRDefault="003E4EBB" w:rsidP="00AD5D4B">
      <w:pPr>
        <w:spacing w:after="0"/>
        <w:jc w:val="center"/>
        <w:outlineLvl w:val="0"/>
        <w:rPr>
          <w:b/>
          <w:i/>
          <w:sz w:val="32"/>
          <w:szCs w:val="32"/>
        </w:rPr>
      </w:pPr>
      <w:r w:rsidRPr="00EF4FAD">
        <w:rPr>
          <w:b/>
          <w:i/>
          <w:sz w:val="32"/>
          <w:szCs w:val="32"/>
        </w:rPr>
        <w:t>ХОББИ-КУРС «ИНСТРУМЕ</w:t>
      </w:r>
      <w:r>
        <w:rPr>
          <w:b/>
          <w:i/>
          <w:sz w:val="32"/>
          <w:szCs w:val="32"/>
        </w:rPr>
        <w:t>Н</w:t>
      </w:r>
      <w:r w:rsidRPr="00EF4FAD">
        <w:rPr>
          <w:b/>
          <w:i/>
          <w:sz w:val="32"/>
          <w:szCs w:val="32"/>
        </w:rPr>
        <w:t>ТАЛЬНОЕ МУЗИЦИРОВАНИЕ» мелкогрупповой (ФОРТЕПИАНО)</w:t>
      </w:r>
    </w:p>
    <w:p w:rsidR="003E4EBB" w:rsidRPr="00EF4FAD" w:rsidRDefault="003E4EBB" w:rsidP="00AD5D4B">
      <w:pPr>
        <w:spacing w:after="0"/>
        <w:jc w:val="center"/>
        <w:outlineLvl w:val="0"/>
        <w:rPr>
          <w:b/>
          <w:i/>
          <w:sz w:val="32"/>
          <w:szCs w:val="32"/>
        </w:rPr>
      </w:pPr>
      <w:r w:rsidRPr="00EF4FAD">
        <w:rPr>
          <w:b/>
          <w:i/>
          <w:sz w:val="32"/>
          <w:szCs w:val="32"/>
        </w:rPr>
        <w:t xml:space="preserve">ХОББИ-КУРС «ВОКАЛ» мелкогрупповой </w:t>
      </w:r>
    </w:p>
    <w:p w:rsidR="003E4EBB" w:rsidRDefault="003E4EBB" w:rsidP="00AD5D4B">
      <w:pPr>
        <w:spacing w:after="0"/>
        <w:jc w:val="center"/>
        <w:outlineLvl w:val="0"/>
        <w:rPr>
          <w:b/>
          <w:sz w:val="32"/>
          <w:szCs w:val="32"/>
        </w:rPr>
      </w:pPr>
    </w:p>
    <w:p w:rsidR="003E4EBB" w:rsidRPr="00EF4FAD" w:rsidRDefault="003E4EBB" w:rsidP="00EF4FAD">
      <w:pPr>
        <w:spacing w:after="0"/>
        <w:outlineLvl w:val="0"/>
        <w:rPr>
          <w:sz w:val="40"/>
          <w:szCs w:val="40"/>
        </w:rPr>
      </w:pPr>
      <w:r w:rsidRPr="00EF4FAD">
        <w:rPr>
          <w:b/>
          <w:sz w:val="40"/>
          <w:szCs w:val="40"/>
        </w:rPr>
        <w:t xml:space="preserve">Перечень всех программ находится в файле </w:t>
      </w:r>
      <w:r>
        <w:rPr>
          <w:sz w:val="40"/>
          <w:szCs w:val="40"/>
        </w:rPr>
        <w:t>«Примерные у</w:t>
      </w:r>
      <w:r w:rsidRPr="00EF4FAD">
        <w:rPr>
          <w:sz w:val="40"/>
          <w:szCs w:val="40"/>
        </w:rPr>
        <w:t xml:space="preserve">чебные планы программ, реализуемых на отделении платных образовательных услуг» </w:t>
      </w:r>
      <w:r>
        <w:rPr>
          <w:sz w:val="40"/>
          <w:szCs w:val="40"/>
        </w:rPr>
        <w:t>2020</w:t>
      </w:r>
    </w:p>
    <w:p w:rsidR="003E4EBB" w:rsidRDefault="003E4EBB" w:rsidP="00AD5D4B">
      <w:pPr>
        <w:spacing w:after="0"/>
        <w:jc w:val="center"/>
        <w:outlineLvl w:val="0"/>
        <w:rPr>
          <w:b/>
          <w:sz w:val="32"/>
          <w:szCs w:val="32"/>
        </w:rPr>
      </w:pPr>
    </w:p>
    <w:p w:rsidR="003E4EBB" w:rsidRPr="009B327B" w:rsidRDefault="003E4EBB" w:rsidP="009B327B">
      <w:pPr>
        <w:spacing w:line="240" w:lineRule="auto"/>
        <w:rPr>
          <w:b/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уставом и лицензией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«Уставные документы»</w:t>
      </w:r>
    </w:p>
    <w:p w:rsidR="003E4EBB" w:rsidRPr="009B327B" w:rsidRDefault="003E4EBB" w:rsidP="009B327B">
      <w:pPr>
        <w:spacing w:line="240" w:lineRule="auto"/>
        <w:rPr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локальными актами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«Локальные акты»</w:t>
      </w:r>
    </w:p>
    <w:p w:rsidR="003E4EBB" w:rsidRDefault="003E4EBB" w:rsidP="00954C26">
      <w:pPr>
        <w:spacing w:line="240" w:lineRule="auto"/>
        <w:rPr>
          <w:bCs/>
          <w:sz w:val="36"/>
          <w:szCs w:val="36"/>
        </w:rPr>
        <w:sectPr w:rsidR="003E4EBB" w:rsidSect="007A7F08">
          <w:pgSz w:w="16838" w:h="11906" w:orient="landscape"/>
          <w:pgMar w:top="454" w:right="289" w:bottom="289" w:left="340" w:header="0" w:footer="0" w:gutter="0"/>
          <w:cols w:space="720"/>
          <w:formProt w:val="0"/>
          <w:docGrid w:linePitch="360" w:charSpace="-2049"/>
        </w:sectPr>
      </w:pPr>
      <w:r>
        <w:rPr>
          <w:bCs/>
          <w:sz w:val="36"/>
          <w:szCs w:val="36"/>
        </w:rPr>
        <w:t xml:space="preserve"> </w:t>
      </w:r>
    </w:p>
    <w:tbl>
      <w:tblPr>
        <w:tblW w:w="4910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9"/>
        <w:gridCol w:w="8100"/>
      </w:tblGrid>
      <w:tr w:rsidR="003E4EBB" w:rsidTr="00E03F48">
        <w:tc>
          <w:tcPr>
            <w:tcW w:w="2489" w:type="pct"/>
            <w:shd w:val="clear" w:color="auto" w:fill="FFFFFF"/>
          </w:tcPr>
          <w:p w:rsidR="003E4EBB" w:rsidRDefault="003E4EBB" w:rsidP="00E03F48">
            <w:pPr>
              <w:spacing w:after="0" w:line="100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Директору МБУ ДО ШИ им. М.А. Балакирева</w:t>
            </w:r>
          </w:p>
          <w:p w:rsidR="003E4EBB" w:rsidRDefault="003E4EBB" w:rsidP="00E03F48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О.В. Нуждиной</w:t>
            </w:r>
          </w:p>
          <w:p w:rsidR="003E4EBB" w:rsidRPr="002A23AD" w:rsidRDefault="003E4EBB" w:rsidP="00E03F48">
            <w:pPr>
              <w:spacing w:after="0" w:line="100" w:lineRule="atLeast"/>
              <w:jc w:val="right"/>
              <w:rPr>
                <w:sz w:val="16"/>
                <w:szCs w:val="16"/>
              </w:rPr>
            </w:pPr>
          </w:p>
          <w:p w:rsidR="003E4EBB" w:rsidRDefault="003E4EBB" w:rsidP="00E03F48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3E4EBB" w:rsidRDefault="003E4EBB" w:rsidP="00E03F48">
            <w:pPr>
              <w:spacing w:after="0" w:line="100" w:lineRule="atLeast"/>
              <w:jc w:val="center"/>
            </w:pPr>
          </w:p>
          <w:p w:rsidR="003E4EBB" w:rsidRDefault="003E4EBB" w:rsidP="00E03F48">
            <w:pPr>
              <w:spacing w:after="0" w:line="100" w:lineRule="atLeast"/>
              <w:jc w:val="both"/>
            </w:pPr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общеразвивающей программе в области искусств на отделении </w:t>
            </w:r>
            <w:r w:rsidRPr="00B76301">
              <w:rPr>
                <w:rFonts w:ascii="Verdana" w:hAnsi="Verdana"/>
                <w:b/>
                <w:sz w:val="24"/>
                <w:szCs w:val="24"/>
              </w:rPr>
              <w:t>платных образовательных услуг</w:t>
            </w:r>
          </w:p>
          <w:p w:rsidR="003E4EBB" w:rsidRDefault="003E4EBB" w:rsidP="00E03F48">
            <w:pPr>
              <w:spacing w:after="0" w:line="100" w:lineRule="atLeast"/>
              <w:jc w:val="both"/>
              <w:rPr>
                <w:rFonts w:ascii="Verdana" w:hAnsi="Verdana"/>
              </w:rPr>
            </w:pP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1 сентября)__________________________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Предпочтение учебного корпуса (поставить галочку):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Уч.корпус ул. Мурысева 89а ___  Уч.корпус ул. Громовой 30а ____</w:t>
            </w:r>
          </w:p>
          <w:p w:rsidR="003E4EBB" w:rsidRPr="00E81FDC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Дополнительные сведения ______________________________________________________________________________________________________________    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3E4EBB" w:rsidRDefault="003E4EBB" w:rsidP="00E03F48">
            <w:pPr>
              <w:spacing w:after="0" w:line="100" w:lineRule="atLeast"/>
            </w:pP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2511" w:type="pct"/>
            <w:shd w:val="clear" w:color="auto" w:fill="FFFFFF"/>
            <w:tcMar>
              <w:left w:w="73" w:type="dxa"/>
            </w:tcMar>
          </w:tcPr>
          <w:p w:rsidR="003E4EBB" w:rsidRDefault="003E4EBB" w:rsidP="00E03F48">
            <w:pPr>
              <w:spacing w:after="0" w:line="100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Директору МБУ ДО ШИ им. М.А. Балакирева</w:t>
            </w:r>
          </w:p>
          <w:p w:rsidR="003E4EBB" w:rsidRDefault="003E4EBB" w:rsidP="00E03F48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О.В. Нуждиной</w:t>
            </w:r>
          </w:p>
          <w:p w:rsidR="003E4EBB" w:rsidRPr="002A23AD" w:rsidRDefault="003E4EBB" w:rsidP="00E03F48">
            <w:pPr>
              <w:spacing w:after="0" w:line="100" w:lineRule="atLeast"/>
              <w:jc w:val="right"/>
              <w:rPr>
                <w:sz w:val="16"/>
                <w:szCs w:val="16"/>
              </w:rPr>
            </w:pPr>
          </w:p>
          <w:p w:rsidR="003E4EBB" w:rsidRDefault="003E4EBB" w:rsidP="00E03F48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3E4EBB" w:rsidRDefault="003E4EBB" w:rsidP="00E03F48">
            <w:pPr>
              <w:spacing w:after="0" w:line="100" w:lineRule="atLeast"/>
              <w:jc w:val="center"/>
            </w:pPr>
          </w:p>
          <w:p w:rsidR="003E4EBB" w:rsidRDefault="003E4EBB" w:rsidP="00E03F48">
            <w:pPr>
              <w:spacing w:after="0" w:line="100" w:lineRule="atLeast"/>
              <w:jc w:val="both"/>
            </w:pPr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общеразвивающей программе в области искусств на отделении </w:t>
            </w:r>
            <w:r w:rsidRPr="00B76301">
              <w:rPr>
                <w:rFonts w:ascii="Verdana" w:hAnsi="Verdana"/>
                <w:b/>
                <w:sz w:val="24"/>
                <w:szCs w:val="24"/>
              </w:rPr>
              <w:t>платных образовательных услуг</w:t>
            </w:r>
          </w:p>
          <w:p w:rsidR="003E4EBB" w:rsidRDefault="003E4EBB" w:rsidP="00E03F48">
            <w:pPr>
              <w:spacing w:after="0" w:line="100" w:lineRule="atLeast"/>
              <w:jc w:val="both"/>
              <w:rPr>
                <w:rFonts w:ascii="Verdana" w:hAnsi="Verdana"/>
              </w:rPr>
            </w:pP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1 сентября)__________________________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3E4EBB" w:rsidRDefault="003E4EBB" w:rsidP="00E03F4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Предпочтение учебного корпуса (поставить галочку):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Уч.корпус ул. Мурысева 89а ___  Уч.корпус ул. Громовой 30а ____</w:t>
            </w:r>
          </w:p>
          <w:p w:rsidR="003E4EBB" w:rsidRPr="00E81FDC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Дополнительные сведения ______________________________________________________________________________________________________________    </w:t>
            </w:r>
          </w:p>
          <w:p w:rsidR="003E4EBB" w:rsidRDefault="003E4EBB" w:rsidP="00E03F48">
            <w:pPr>
              <w:pBdr>
                <w:bottom w:val="single" w:sz="12" w:space="1" w:color="auto"/>
              </w:pBd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3E4EBB" w:rsidRDefault="003E4EBB" w:rsidP="00E03F48">
            <w:pPr>
              <w:spacing w:after="0" w:line="100" w:lineRule="atLeast"/>
            </w:pPr>
          </w:p>
          <w:p w:rsidR="003E4EBB" w:rsidRDefault="003E4EBB" w:rsidP="00E03F48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3E4EBB" w:rsidRDefault="003E4EBB" w:rsidP="00954C26">
      <w:pPr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sectPr w:rsidR="003E4EBB" w:rsidSect="007A7F08">
      <w:pgSz w:w="16838" w:h="11906" w:orient="landscape"/>
      <w:pgMar w:top="454" w:right="289" w:bottom="289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4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E5F58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164C2F"/>
    <w:multiLevelType w:val="hybridMultilevel"/>
    <w:tmpl w:val="C812D9CC"/>
    <w:lvl w:ilvl="0" w:tplc="4FF6F848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08"/>
    <w:rsid w:val="0006566F"/>
    <w:rsid w:val="000C1349"/>
    <w:rsid w:val="000F0FE5"/>
    <w:rsid w:val="001160A8"/>
    <w:rsid w:val="0017101A"/>
    <w:rsid w:val="00241AD0"/>
    <w:rsid w:val="002532CB"/>
    <w:rsid w:val="002A23AD"/>
    <w:rsid w:val="002D50F9"/>
    <w:rsid w:val="002F46F0"/>
    <w:rsid w:val="00350922"/>
    <w:rsid w:val="00365D51"/>
    <w:rsid w:val="00366A10"/>
    <w:rsid w:val="003E4EBB"/>
    <w:rsid w:val="004B575D"/>
    <w:rsid w:val="004F59C0"/>
    <w:rsid w:val="004F5DC6"/>
    <w:rsid w:val="00512A70"/>
    <w:rsid w:val="0053217A"/>
    <w:rsid w:val="005D4ED8"/>
    <w:rsid w:val="007A7F08"/>
    <w:rsid w:val="00827B5C"/>
    <w:rsid w:val="00864D77"/>
    <w:rsid w:val="0088243B"/>
    <w:rsid w:val="008842AF"/>
    <w:rsid w:val="008D0C15"/>
    <w:rsid w:val="00916523"/>
    <w:rsid w:val="00926DE7"/>
    <w:rsid w:val="00954C26"/>
    <w:rsid w:val="00991653"/>
    <w:rsid w:val="009B327B"/>
    <w:rsid w:val="009D54DC"/>
    <w:rsid w:val="00A5418F"/>
    <w:rsid w:val="00A94A6A"/>
    <w:rsid w:val="00AD5D4B"/>
    <w:rsid w:val="00B52BDB"/>
    <w:rsid w:val="00B5469A"/>
    <w:rsid w:val="00B62E7F"/>
    <w:rsid w:val="00B7211B"/>
    <w:rsid w:val="00B76301"/>
    <w:rsid w:val="00BC3482"/>
    <w:rsid w:val="00C258B2"/>
    <w:rsid w:val="00CA5C05"/>
    <w:rsid w:val="00D00120"/>
    <w:rsid w:val="00D732D1"/>
    <w:rsid w:val="00D864B7"/>
    <w:rsid w:val="00D879E1"/>
    <w:rsid w:val="00DF74CD"/>
    <w:rsid w:val="00E03F48"/>
    <w:rsid w:val="00E24A21"/>
    <w:rsid w:val="00E75D2A"/>
    <w:rsid w:val="00E81FDC"/>
    <w:rsid w:val="00E95BA3"/>
    <w:rsid w:val="00EC59F0"/>
    <w:rsid w:val="00ED3EBA"/>
    <w:rsid w:val="00EF4FAD"/>
    <w:rsid w:val="00FA08A7"/>
    <w:rsid w:val="00FA544D"/>
    <w:rsid w:val="00FD79EF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8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sid w:val="007A7F08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7A7F0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7F08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1B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7A7F0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A7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1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D79EF"/>
    <w:pPr>
      <w:ind w:left="220" w:hanging="220"/>
    </w:pPr>
  </w:style>
  <w:style w:type="paragraph" w:styleId="IndexHeading">
    <w:name w:val="index heading"/>
    <w:basedOn w:val="Normal"/>
    <w:uiPriority w:val="99"/>
    <w:rsid w:val="007A7F08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7A7F08"/>
  </w:style>
  <w:style w:type="paragraph" w:customStyle="1" w:styleId="a2">
    <w:name w:val="Заголовок таблицы"/>
    <w:basedOn w:val="a1"/>
    <w:uiPriority w:val="99"/>
    <w:rsid w:val="007A7F08"/>
  </w:style>
  <w:style w:type="character" w:styleId="Hyperlink">
    <w:name w:val="Hyperlink"/>
    <w:basedOn w:val="DefaultParagraphFont"/>
    <w:uiPriority w:val="99"/>
    <w:rsid w:val="0088243B"/>
    <w:rPr>
      <w:rFonts w:cs="Times New Roman"/>
      <w:color w:val="0000FF"/>
      <w:u w:val="single"/>
    </w:rPr>
  </w:style>
  <w:style w:type="paragraph" w:customStyle="1" w:styleId="a3">
    <w:name w:val="Абзац списка"/>
    <w:basedOn w:val="Normal"/>
    <w:uiPriority w:val="99"/>
    <w:rsid w:val="0088243B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color w:val="auto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4B5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544D"/>
    <w:rPr>
      <w:rFonts w:ascii="Times New Roman" w:hAnsi="Times New Roman" w:cs="Calibri"/>
      <w:color w:val="00000A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2005</TotalTime>
  <Pages>3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Зав. уч. частью</cp:lastModifiedBy>
  <cp:revision>23</cp:revision>
  <cp:lastPrinted>2020-04-28T10:50:00Z</cp:lastPrinted>
  <dcterms:created xsi:type="dcterms:W3CDTF">2013-07-18T08:09:00Z</dcterms:created>
  <dcterms:modified xsi:type="dcterms:W3CDTF">2020-04-30T13:06:00Z</dcterms:modified>
</cp:coreProperties>
</file>