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B5B" w:rsidRDefault="00233B5B" w:rsidP="004A2C8C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  <w:bookmarkStart w:id="0" w:name="_GoBack"/>
    </w:p>
    <w:p w:rsidR="00233B5B" w:rsidRDefault="00233B5B" w:rsidP="004A2C8C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Общие правила для учащихся и родителей</w:t>
      </w:r>
    </w:p>
    <w:p w:rsidR="00233B5B" w:rsidRDefault="00233B5B" w:rsidP="004A2C8C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школы искусств имени М.А. Балакирева</w:t>
      </w: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Default="00233B5B" w:rsidP="004A2C8C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>1. Учащиеся должны выполнять распоряжения преподавателей</w:t>
      </w:r>
      <w:r w:rsidRPr="009021D9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ru-RU"/>
        </w:rPr>
        <w:t>и работников Учреждения.</w:t>
      </w:r>
    </w:p>
    <w:p w:rsidR="00233B5B" w:rsidRDefault="00233B5B" w:rsidP="004A2C8C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iCs/>
          <w:sz w:val="28"/>
          <w:szCs w:val="28"/>
          <w:lang w:val="ru-RU"/>
        </w:rPr>
      </w:pPr>
    </w:p>
    <w:p w:rsidR="00233B5B" w:rsidRDefault="00233B5B" w:rsidP="004A2C8C">
      <w:pPr>
        <w:widowControl w:val="0"/>
        <w:autoSpaceDE w:val="0"/>
        <w:autoSpaceDN w:val="0"/>
        <w:adjustRightInd w:val="0"/>
        <w:spacing w:after="0" w:line="240" w:lineRule="auto"/>
        <w:ind w:left="7"/>
        <w:jc w:val="both"/>
        <w:rPr>
          <w:rFonts w:ascii="Times New Roman" w:hAnsi="Times New Roman"/>
          <w:i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2. Учащиеся, родители (законные представители) и лица, сопровождающие детей обязательно должны иметь сменную обувь (или бахилы) при посещении школы. </w:t>
      </w: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iCs/>
          <w:sz w:val="28"/>
          <w:szCs w:val="28"/>
          <w:lang w:val="ru-RU"/>
        </w:rPr>
      </w:pP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3. Учащийся не может без разрешения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преподавателя уходить из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во время занятий. В случае пропуска занятий учащийся должен предъявить преподавателю справку от врача или записку от родителей (законных представителей) о причине отсутствия на занятиях. </w:t>
      </w: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 В случае длительного отсутствия учащегося по уважительным причинам:</w:t>
      </w:r>
    </w:p>
    <w:p w:rsidR="00233B5B" w:rsidRDefault="00233B5B" w:rsidP="0050190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пребывание в детском оздоровительном лагере, организованное СОШ,</w:t>
      </w:r>
    </w:p>
    <w:p w:rsidR="00233B5B" w:rsidRDefault="00233B5B" w:rsidP="0050190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длительное лечение по показаниям врача, </w:t>
      </w:r>
    </w:p>
    <w:p w:rsidR="00233B5B" w:rsidRDefault="00233B5B" w:rsidP="0050190E">
      <w:pPr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отъезд по семейным обстоятельствам</w:t>
      </w: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обязательном порядке родителям  необходимо написать заявление с указанием причины отсутствия ребенка на уроках и приложить копию подтверждающего документ (при наличии);</w:t>
      </w:r>
    </w:p>
    <w:p w:rsidR="00233B5B" w:rsidRPr="009021D9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D03C36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5. Родителям </w:t>
      </w:r>
      <w:r w:rsidRPr="0015395D">
        <w:rPr>
          <w:rFonts w:ascii="Times New Roman" w:hAnsi="Times New Roman"/>
          <w:sz w:val="28"/>
          <w:szCs w:val="28"/>
          <w:lang w:val="ru-RU"/>
        </w:rPr>
        <w:t xml:space="preserve">и лицам, сопровождающим учащихся, без согласования </w:t>
      </w:r>
      <w:r>
        <w:rPr>
          <w:rFonts w:ascii="Times New Roman" w:hAnsi="Times New Roman"/>
          <w:sz w:val="28"/>
          <w:szCs w:val="28"/>
          <w:lang w:val="ru-RU"/>
        </w:rPr>
        <w:t>с администрацией</w:t>
      </w:r>
      <w:r w:rsidRPr="0015395D">
        <w:rPr>
          <w:rFonts w:ascii="Times New Roman" w:hAnsi="Times New Roman"/>
          <w:sz w:val="28"/>
          <w:szCs w:val="28"/>
          <w:lang w:val="ru-RU"/>
        </w:rPr>
        <w:t xml:space="preserve"> не разрешается находиться в учебных корпусах Учреждения (классе, коридоре 2-го и 3-го этажей) так как это нарушает </w:t>
      </w:r>
      <w:r>
        <w:rPr>
          <w:rFonts w:ascii="Times New Roman" w:hAnsi="Times New Roman"/>
          <w:sz w:val="28"/>
          <w:szCs w:val="28"/>
          <w:lang w:val="ru-RU"/>
        </w:rPr>
        <w:t>правила безопасности</w:t>
      </w:r>
      <w:r w:rsidRPr="0015395D">
        <w:rPr>
          <w:rFonts w:ascii="Times New Roman" w:hAnsi="Times New Roman"/>
          <w:sz w:val="28"/>
          <w:szCs w:val="28"/>
          <w:lang w:val="ru-RU"/>
        </w:rPr>
        <w:t>.</w:t>
      </w:r>
    </w:p>
    <w:p w:rsidR="00233B5B" w:rsidRDefault="00233B5B" w:rsidP="0015395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случаях необходимости присутствия на уроке или консультации с преподавателем, нужно получить разрешение в учебной части и обязательно записаться на вахте в тетради регистрации.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3B5B" w:rsidRDefault="00233B5B" w:rsidP="00D03C36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D03C36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6.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Учащимся запрещается бегать по лестницам, вблизи оконных проемов и в других местах, не приспособленных для игр; толкать друг друга, бросаться предметами и применять физическую силу; употреблять непристойные выражения и жесты, шуметь и мешать другим. </w:t>
      </w:r>
    </w:p>
    <w:p w:rsidR="00233B5B" w:rsidRPr="009021D9" w:rsidRDefault="00233B5B" w:rsidP="0015395D">
      <w:pPr>
        <w:widowControl w:val="0"/>
        <w:overflowPunct w:val="0"/>
        <w:autoSpaceDE w:val="0"/>
        <w:autoSpaceDN w:val="0"/>
        <w:adjustRightInd w:val="0"/>
        <w:spacing w:after="0" w:line="275" w:lineRule="auto"/>
        <w:ind w:left="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Учащийся </w:t>
      </w:r>
      <w:r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9021D9">
        <w:rPr>
          <w:rFonts w:ascii="Times New Roman" w:hAnsi="Times New Roman"/>
          <w:sz w:val="28"/>
          <w:szCs w:val="28"/>
          <w:lang w:val="ru-RU"/>
        </w:rPr>
        <w:t>проявля</w:t>
      </w:r>
      <w:r>
        <w:rPr>
          <w:rFonts w:ascii="Times New Roman" w:hAnsi="Times New Roman"/>
          <w:sz w:val="28"/>
          <w:szCs w:val="28"/>
          <w:lang w:val="ru-RU"/>
        </w:rPr>
        <w:t>ть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уважение к старши</w:t>
      </w:r>
      <w:r>
        <w:rPr>
          <w:rFonts w:ascii="Times New Roman" w:hAnsi="Times New Roman"/>
          <w:sz w:val="28"/>
          <w:szCs w:val="28"/>
          <w:lang w:val="ru-RU"/>
        </w:rPr>
        <w:t>м, заботится о младших; уступать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дорогу взрослым, старшие школьники – младшим, мальчики – девочкам. </w:t>
      </w:r>
    </w:p>
    <w:p w:rsidR="00233B5B" w:rsidRPr="009021D9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47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8.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Учащийся </w:t>
      </w:r>
      <w:r>
        <w:rPr>
          <w:rFonts w:ascii="Times New Roman" w:hAnsi="Times New Roman"/>
          <w:sz w:val="28"/>
          <w:szCs w:val="28"/>
          <w:lang w:val="ru-RU"/>
        </w:rPr>
        <w:t xml:space="preserve">должен </w:t>
      </w:r>
      <w:r w:rsidRPr="009021D9">
        <w:rPr>
          <w:rFonts w:ascii="Times New Roman" w:hAnsi="Times New Roman"/>
          <w:sz w:val="28"/>
          <w:szCs w:val="28"/>
          <w:lang w:val="ru-RU"/>
        </w:rPr>
        <w:t>береж</w:t>
      </w:r>
      <w:r>
        <w:rPr>
          <w:rFonts w:ascii="Times New Roman" w:hAnsi="Times New Roman"/>
          <w:sz w:val="28"/>
          <w:szCs w:val="28"/>
          <w:lang w:val="ru-RU"/>
        </w:rPr>
        <w:t>но относиться к имуществу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, аккуратно относится к своему, и к чужому имуществу. </w:t>
      </w:r>
    </w:p>
    <w:p w:rsidR="00233B5B" w:rsidRDefault="00233B5B" w:rsidP="00984FF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BC28C0">
      <w:pPr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9.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В помещении </w:t>
      </w:r>
      <w:r>
        <w:rPr>
          <w:rFonts w:ascii="Times New Roman" w:hAnsi="Times New Roman"/>
          <w:sz w:val="28"/>
          <w:szCs w:val="28"/>
          <w:lang w:val="ru-RU"/>
        </w:rPr>
        <w:t>Учреждения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не</w:t>
      </w:r>
      <w:r>
        <w:rPr>
          <w:rFonts w:ascii="Times New Roman" w:hAnsi="Times New Roman"/>
          <w:sz w:val="28"/>
          <w:szCs w:val="28"/>
          <w:lang w:val="ru-RU"/>
        </w:rPr>
        <w:t xml:space="preserve"> разрешается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жевать жевательную резинку.</w:t>
      </w:r>
    </w:p>
    <w:p w:rsidR="00233B5B" w:rsidRPr="009021D9" w:rsidRDefault="00233B5B" w:rsidP="00984FF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iCs/>
          <w:sz w:val="28"/>
          <w:szCs w:val="28"/>
          <w:lang w:val="ru-RU"/>
        </w:rPr>
        <w:t xml:space="preserve">                                                        </w:t>
      </w:r>
    </w:p>
    <w:p w:rsidR="00233B5B" w:rsidRDefault="00233B5B" w:rsidP="009B0979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Правила поведения во время занятий</w:t>
      </w:r>
    </w:p>
    <w:p w:rsidR="00233B5B" w:rsidRDefault="00233B5B" w:rsidP="00984FFC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Учащийся приходит в </w:t>
      </w:r>
      <w:r>
        <w:rPr>
          <w:rFonts w:ascii="Times New Roman" w:hAnsi="Times New Roman"/>
          <w:sz w:val="28"/>
          <w:szCs w:val="28"/>
          <w:lang w:val="ru-RU"/>
        </w:rPr>
        <w:t>Учреждение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чистый и опрятный, снимает в гардеробе верхнюю одежду, сменную обувь, заходит в класс и готовит все необходимые учебные принадлежности к предстоящему занятию. </w:t>
      </w: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84FFC" w:rsidRDefault="00233B5B" w:rsidP="00984FFC">
      <w:pPr>
        <w:widowControl w:val="0"/>
        <w:overflowPunct w:val="0"/>
        <w:autoSpaceDE w:val="0"/>
        <w:autoSpaceDN w:val="0"/>
        <w:adjustRightInd w:val="0"/>
        <w:spacing w:after="0" w:line="29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Во время занятий нельзя шуметь, </w:t>
      </w:r>
      <w:r>
        <w:rPr>
          <w:rFonts w:ascii="Times New Roman" w:hAnsi="Times New Roman"/>
          <w:sz w:val="28"/>
          <w:szCs w:val="28"/>
          <w:lang w:val="ru-RU"/>
        </w:rPr>
        <w:t xml:space="preserve">разговаривать по сотовому телефону,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отвлекаться самому и отвлекать </w:t>
      </w:r>
      <w:r>
        <w:rPr>
          <w:rFonts w:ascii="Times New Roman" w:hAnsi="Times New Roman"/>
          <w:sz w:val="28"/>
          <w:szCs w:val="28"/>
          <w:lang w:val="ru-RU"/>
        </w:rPr>
        <w:t xml:space="preserve">одноклассников 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посторонними разговорами, играми и другими, не относящимися к занятиям делами. </w:t>
      </w:r>
      <w:r w:rsidRPr="00984FFC">
        <w:rPr>
          <w:rFonts w:ascii="Times New Roman" w:hAnsi="Times New Roman"/>
          <w:sz w:val="28"/>
          <w:szCs w:val="28"/>
          <w:lang w:val="ru-RU"/>
        </w:rPr>
        <w:t>Учебное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>время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>должно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>использоваться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>только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>для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>учебных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84FFC">
        <w:rPr>
          <w:rFonts w:ascii="Times New Roman" w:hAnsi="Times New Roman"/>
          <w:sz w:val="28"/>
          <w:szCs w:val="28"/>
          <w:lang w:val="ru-RU"/>
        </w:rPr>
        <w:t xml:space="preserve">целей. </w:t>
      </w:r>
    </w:p>
    <w:p w:rsidR="00233B5B" w:rsidRPr="00984FFC" w:rsidRDefault="00233B5B" w:rsidP="00984FFC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Если во время занятий учащемуся необходимо выйти из класса, то он должен получить разрешение преподавателя. </w:t>
      </w: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4.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Учащийся вправе покинуть класс только после того, как преподаватель объявит о перерыве или об окончании занятия. </w:t>
      </w: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5.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Во время перерыва учащийся обязан выйти из класса. </w:t>
      </w: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8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6.</w:t>
      </w:r>
      <w:r w:rsidRPr="009021D9">
        <w:rPr>
          <w:rFonts w:ascii="Times New Roman" w:hAnsi="Times New Roman"/>
          <w:sz w:val="28"/>
          <w:szCs w:val="28"/>
          <w:lang w:val="ru-RU"/>
        </w:rPr>
        <w:t>Учащиеся не должны пропускать групповые занятия без уважительных п</w:t>
      </w:r>
      <w:r>
        <w:rPr>
          <w:rFonts w:ascii="Times New Roman" w:hAnsi="Times New Roman"/>
          <w:sz w:val="28"/>
          <w:szCs w:val="28"/>
          <w:lang w:val="ru-RU"/>
        </w:rPr>
        <w:t>ричин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233B5B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7. </w:t>
      </w:r>
      <w:r w:rsidRPr="009021D9">
        <w:rPr>
          <w:rFonts w:ascii="Times New Roman" w:hAnsi="Times New Roman"/>
          <w:sz w:val="28"/>
          <w:szCs w:val="28"/>
          <w:lang w:val="ru-RU"/>
        </w:rPr>
        <w:t>Во время исполнения музыки (</w:t>
      </w:r>
      <w:r>
        <w:rPr>
          <w:rFonts w:ascii="Times New Roman" w:hAnsi="Times New Roman"/>
          <w:sz w:val="28"/>
          <w:szCs w:val="28"/>
          <w:lang w:val="ru-RU"/>
        </w:rPr>
        <w:t xml:space="preserve">в концертном </w:t>
      </w:r>
      <w:r w:rsidRPr="009021D9">
        <w:rPr>
          <w:rFonts w:ascii="Times New Roman" w:hAnsi="Times New Roman"/>
          <w:sz w:val="28"/>
          <w:szCs w:val="28"/>
          <w:lang w:val="ru-RU"/>
        </w:rPr>
        <w:t>зал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учебном </w:t>
      </w:r>
      <w:r w:rsidRPr="009021D9">
        <w:rPr>
          <w:rFonts w:ascii="Times New Roman" w:hAnsi="Times New Roman"/>
          <w:sz w:val="28"/>
          <w:szCs w:val="28"/>
          <w:lang w:val="ru-RU"/>
        </w:rPr>
        <w:t>кабинет</w:t>
      </w:r>
      <w:r>
        <w:rPr>
          <w:rFonts w:ascii="Times New Roman" w:hAnsi="Times New Roman"/>
          <w:sz w:val="28"/>
          <w:szCs w:val="28"/>
          <w:lang w:val="ru-RU"/>
        </w:rPr>
        <w:t>е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) не </w:t>
      </w:r>
      <w:r>
        <w:rPr>
          <w:rFonts w:ascii="Times New Roman" w:hAnsi="Times New Roman"/>
          <w:sz w:val="28"/>
          <w:szCs w:val="28"/>
          <w:lang w:val="ru-RU"/>
        </w:rPr>
        <w:t xml:space="preserve">разрешается </w:t>
      </w:r>
      <w:r w:rsidRPr="009021D9">
        <w:rPr>
          <w:rFonts w:ascii="Times New Roman" w:hAnsi="Times New Roman"/>
          <w:sz w:val="28"/>
          <w:szCs w:val="28"/>
          <w:lang w:val="ru-RU"/>
        </w:rPr>
        <w:t>входить</w:t>
      </w:r>
      <w:r>
        <w:rPr>
          <w:rFonts w:ascii="Times New Roman" w:hAnsi="Times New Roman"/>
          <w:sz w:val="28"/>
          <w:szCs w:val="28"/>
          <w:lang w:val="ru-RU"/>
        </w:rPr>
        <w:t xml:space="preserve"> и выходить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9021D9">
        <w:rPr>
          <w:rFonts w:ascii="Times New Roman" w:hAnsi="Times New Roman"/>
          <w:sz w:val="28"/>
          <w:szCs w:val="28"/>
          <w:lang w:val="ru-RU"/>
        </w:rPr>
        <w:t>дождать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окончания музыкального произведения. </w:t>
      </w:r>
    </w:p>
    <w:p w:rsidR="00233B5B" w:rsidRDefault="00233B5B" w:rsidP="00BC28C0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</w:p>
    <w:p w:rsidR="00233B5B" w:rsidRDefault="00233B5B" w:rsidP="00BC28C0">
      <w:pPr>
        <w:pStyle w:val="11"/>
        <w:keepNext/>
        <w:keepLines/>
        <w:shd w:val="clear" w:color="auto" w:fill="auto"/>
        <w:spacing w:before="0" w:line="24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Правила поведения на концертных и творческих мероприятиях</w:t>
      </w:r>
    </w:p>
    <w:p w:rsidR="00233B5B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233B5B" w:rsidRPr="009021D9" w:rsidRDefault="00233B5B" w:rsidP="005863A0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1. </w:t>
      </w:r>
      <w:r w:rsidRPr="009021D9">
        <w:rPr>
          <w:rFonts w:ascii="Times New Roman" w:hAnsi="Times New Roman"/>
          <w:sz w:val="28"/>
          <w:szCs w:val="28"/>
          <w:lang w:val="ru-RU"/>
        </w:rPr>
        <w:t>Во время концерта</w:t>
      </w:r>
      <w:r>
        <w:rPr>
          <w:rFonts w:ascii="Times New Roman" w:hAnsi="Times New Roman"/>
          <w:sz w:val="28"/>
          <w:szCs w:val="28"/>
          <w:lang w:val="ru-RU"/>
        </w:rPr>
        <w:t>, спектакля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/>
          <w:sz w:val="28"/>
          <w:szCs w:val="28"/>
          <w:lang w:val="ru-RU"/>
        </w:rPr>
        <w:t>разрешается разговаривать (в том числе по сотовому телефону) и производить посторонний шум;</w:t>
      </w:r>
    </w:p>
    <w:p w:rsidR="00233B5B" w:rsidRPr="009021D9" w:rsidRDefault="00233B5B" w:rsidP="00984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233B5B" w:rsidRDefault="00233B5B" w:rsidP="00DF5E67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2. Во время исполнения музыки, театрального действия, хореографической постановки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не </w:t>
      </w:r>
      <w:r>
        <w:rPr>
          <w:rFonts w:ascii="Times New Roman" w:hAnsi="Times New Roman"/>
          <w:sz w:val="28"/>
          <w:szCs w:val="28"/>
          <w:lang w:val="ru-RU"/>
        </w:rPr>
        <w:t xml:space="preserve">разрешается </w:t>
      </w:r>
      <w:r w:rsidRPr="009021D9">
        <w:rPr>
          <w:rFonts w:ascii="Times New Roman" w:hAnsi="Times New Roman"/>
          <w:sz w:val="28"/>
          <w:szCs w:val="28"/>
          <w:lang w:val="ru-RU"/>
        </w:rPr>
        <w:t>входить</w:t>
      </w:r>
      <w:r>
        <w:rPr>
          <w:rFonts w:ascii="Times New Roman" w:hAnsi="Times New Roman"/>
          <w:sz w:val="28"/>
          <w:szCs w:val="28"/>
          <w:lang w:val="ru-RU"/>
        </w:rPr>
        <w:t xml:space="preserve"> и выходить из зала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необходимо </w:t>
      </w:r>
      <w:r w:rsidRPr="009021D9">
        <w:rPr>
          <w:rFonts w:ascii="Times New Roman" w:hAnsi="Times New Roman"/>
          <w:sz w:val="28"/>
          <w:szCs w:val="28"/>
          <w:lang w:val="ru-RU"/>
        </w:rPr>
        <w:t>дождать</w:t>
      </w:r>
      <w:r>
        <w:rPr>
          <w:rFonts w:ascii="Times New Roman" w:hAnsi="Times New Roman"/>
          <w:sz w:val="28"/>
          <w:szCs w:val="28"/>
          <w:lang w:val="ru-RU"/>
        </w:rPr>
        <w:t>ся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окончания </w:t>
      </w:r>
      <w:r>
        <w:rPr>
          <w:rFonts w:ascii="Times New Roman" w:hAnsi="Times New Roman"/>
          <w:sz w:val="28"/>
          <w:szCs w:val="28"/>
          <w:lang w:val="ru-RU"/>
        </w:rPr>
        <w:t>выступления;</w:t>
      </w:r>
      <w:r w:rsidRPr="009021D9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33B5B" w:rsidRDefault="00233B5B" w:rsidP="00DF5E67">
      <w:pPr>
        <w:widowControl w:val="0"/>
        <w:overflowPunct w:val="0"/>
        <w:autoSpaceDE w:val="0"/>
        <w:autoSpaceDN w:val="0"/>
        <w:adjustRightInd w:val="0"/>
        <w:spacing w:after="0" w:line="274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3.  На творческих мероприятиях сотовые телефоны присутствующих должны быть переведены в беззвучный режим.</w:t>
      </w: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Default="00233B5B" w:rsidP="009021D9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233B5B" w:rsidRDefault="00233B5B" w:rsidP="00076D2E">
      <w:pPr>
        <w:widowControl w:val="0"/>
        <w:autoSpaceDE w:val="0"/>
        <w:autoSpaceDN w:val="0"/>
        <w:adjustRightInd w:val="0"/>
        <w:spacing w:after="0" w:line="240" w:lineRule="auto"/>
        <w:ind w:left="7"/>
        <w:rPr>
          <w:lang w:val="ru-RU"/>
        </w:rPr>
      </w:pPr>
      <w:bookmarkStart w:id="1" w:name="page3"/>
      <w:bookmarkEnd w:id="1"/>
      <w:bookmarkEnd w:id="0"/>
    </w:p>
    <w:sectPr w:rsidR="00233B5B" w:rsidSect="00BE6EE2">
      <w:pgSz w:w="11906" w:h="16838"/>
      <w:pgMar w:top="823" w:right="840" w:bottom="1440" w:left="1133" w:header="720" w:footer="720" w:gutter="0"/>
      <w:cols w:space="720" w:equalWidth="0">
        <w:col w:w="992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EB"/>
    <w:multiLevelType w:val="hybridMultilevel"/>
    <w:tmpl w:val="00000BB3"/>
    <w:lvl w:ilvl="0" w:tplc="00002EA6">
      <w:start w:val="4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2DB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1649"/>
    <w:multiLevelType w:val="hybridMultilevel"/>
    <w:tmpl w:val="00006DF1"/>
    <w:lvl w:ilvl="0" w:tplc="00005AF1">
      <w:start w:val="3"/>
      <w:numFmt w:val="decimal"/>
      <w:lvlText w:val="1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E9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3D6C"/>
    <w:multiLevelType w:val="hybridMultilevel"/>
    <w:tmpl w:val="00002CD6"/>
    <w:lvl w:ilvl="0" w:tplc="000072AE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695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5F90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37FC6E9F"/>
    <w:multiLevelType w:val="multilevel"/>
    <w:tmpl w:val="33B2B0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7"/>
        </w:tabs>
        <w:ind w:left="36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15"/>
        </w:tabs>
        <w:ind w:left="11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82"/>
        </w:tabs>
        <w:ind w:left="14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89"/>
        </w:tabs>
        <w:ind w:left="148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56"/>
        </w:tabs>
        <w:ind w:left="1856" w:hanging="1800"/>
      </w:pPr>
      <w:rPr>
        <w:rFonts w:cs="Times New Roman" w:hint="default"/>
      </w:rPr>
    </w:lvl>
  </w:abstractNum>
  <w:abstractNum w:abstractNumId="6">
    <w:nsid w:val="393146F8"/>
    <w:multiLevelType w:val="multilevel"/>
    <w:tmpl w:val="A1B0560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3D75742F"/>
    <w:multiLevelType w:val="hybridMultilevel"/>
    <w:tmpl w:val="2EEEDF3E"/>
    <w:lvl w:ilvl="0" w:tplc="F2B82F5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6E5F026B"/>
    <w:multiLevelType w:val="multilevel"/>
    <w:tmpl w:val="08D42184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7A526B64"/>
    <w:multiLevelType w:val="multilevel"/>
    <w:tmpl w:val="4F2A681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7"/>
        </w:tabs>
        <w:ind w:left="7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34"/>
        </w:tabs>
        <w:ind w:left="7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08"/>
        </w:tabs>
        <w:ind w:left="11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75"/>
        </w:tabs>
        <w:ind w:left="1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42"/>
        </w:tabs>
        <w:ind w:left="184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49"/>
        </w:tabs>
        <w:ind w:left="18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16"/>
        </w:tabs>
        <w:ind w:left="2216" w:hanging="2160"/>
      </w:pPr>
      <w:rPr>
        <w:rFonts w:cs="Times New Roman" w:hint="default"/>
      </w:rPr>
    </w:lvl>
  </w:abstractNum>
  <w:abstractNum w:abstractNumId="10">
    <w:nsid w:val="7EDD4098"/>
    <w:multiLevelType w:val="hybridMultilevel"/>
    <w:tmpl w:val="97005694"/>
    <w:lvl w:ilvl="0" w:tplc="9E9416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16D0"/>
    <w:rsid w:val="00076D2E"/>
    <w:rsid w:val="000B28CF"/>
    <w:rsid w:val="000D656F"/>
    <w:rsid w:val="0015395D"/>
    <w:rsid w:val="00233B5B"/>
    <w:rsid w:val="004A2C8C"/>
    <w:rsid w:val="0050190E"/>
    <w:rsid w:val="00502DC8"/>
    <w:rsid w:val="005863A0"/>
    <w:rsid w:val="00723E25"/>
    <w:rsid w:val="00760894"/>
    <w:rsid w:val="007E16D0"/>
    <w:rsid w:val="007F3DEE"/>
    <w:rsid w:val="00815679"/>
    <w:rsid w:val="008D053E"/>
    <w:rsid w:val="009021D9"/>
    <w:rsid w:val="0092456E"/>
    <w:rsid w:val="00984FFC"/>
    <w:rsid w:val="009B0979"/>
    <w:rsid w:val="00A37857"/>
    <w:rsid w:val="00BC28C0"/>
    <w:rsid w:val="00BE6EE2"/>
    <w:rsid w:val="00CE6C33"/>
    <w:rsid w:val="00D03C36"/>
    <w:rsid w:val="00D6024A"/>
    <w:rsid w:val="00DF5E67"/>
    <w:rsid w:val="00F7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EE2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№1_"/>
    <w:basedOn w:val="DefaultParagraphFont"/>
    <w:link w:val="11"/>
    <w:uiPriority w:val="99"/>
    <w:locked/>
    <w:rsid w:val="009021D9"/>
    <w:rPr>
      <w:rFonts w:cs="Times New Roman"/>
      <w:b/>
      <w:bCs/>
      <w:lang w:bidi="ar-SA"/>
    </w:rPr>
  </w:style>
  <w:style w:type="paragraph" w:customStyle="1" w:styleId="11">
    <w:name w:val="Заголовок №11"/>
    <w:basedOn w:val="Normal"/>
    <w:link w:val="1"/>
    <w:uiPriority w:val="99"/>
    <w:rsid w:val="009021D9"/>
    <w:pPr>
      <w:widowControl w:val="0"/>
      <w:shd w:val="clear" w:color="auto" w:fill="FFFFFF"/>
      <w:spacing w:before="420" w:after="0" w:line="274" w:lineRule="exact"/>
      <w:jc w:val="center"/>
      <w:outlineLvl w:val="0"/>
    </w:pPr>
    <w:rPr>
      <w:rFonts w:ascii="Times New Roman" w:hAnsi="Times New Roman"/>
      <w:b/>
      <w:bCs/>
      <w:noProof/>
      <w:sz w:val="20"/>
      <w:szCs w:val="20"/>
      <w:lang w:val="ru-RU" w:eastAsia="ru-RU"/>
    </w:rPr>
  </w:style>
  <w:style w:type="paragraph" w:styleId="DocumentMap">
    <w:name w:val="Document Map"/>
    <w:basedOn w:val="Normal"/>
    <w:link w:val="DocumentMapChar"/>
    <w:uiPriority w:val="99"/>
    <w:semiHidden/>
    <w:rsid w:val="004A2C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230</TotalTime>
  <Pages>2</Pages>
  <Words>521</Words>
  <Characters>2974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Зав. уч. частью</cp:lastModifiedBy>
  <cp:revision>6</cp:revision>
  <cp:lastPrinted>2018-11-07T10:16:00Z</cp:lastPrinted>
  <dcterms:created xsi:type="dcterms:W3CDTF">2016-03-09T12:11:00Z</dcterms:created>
  <dcterms:modified xsi:type="dcterms:W3CDTF">2018-11-12T10:02:00Z</dcterms:modified>
</cp:coreProperties>
</file>